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01" w:rsidRPr="00E42C0F" w:rsidRDefault="00404EC2" w:rsidP="00E42C0F">
      <w:pPr>
        <w:pStyle w:val="AdvanceMaintitle"/>
        <w:spacing w:before="120" w:after="120" w:line="288" w:lineRule="auto"/>
        <w:jc w:val="center"/>
        <w:rPr>
          <w:rFonts w:ascii="Calibri" w:hAnsi="Calibri" w:cs="Arial"/>
          <w:b/>
          <w:color w:val="0000FF"/>
          <w:sz w:val="26"/>
          <w:szCs w:val="26"/>
        </w:rPr>
      </w:pPr>
      <w:r>
        <w:rPr>
          <w:rFonts w:ascii="Calibri" w:hAnsi="Calibri" w:cs="Arial"/>
          <w:b/>
          <w:color w:val="0000FF"/>
          <w:sz w:val="26"/>
          <w:szCs w:val="26"/>
        </w:rPr>
        <w:t>Quick Documents – Client Overview</w:t>
      </w:r>
    </w:p>
    <w:p w:rsidR="00404EC2" w:rsidRPr="00FE399C" w:rsidRDefault="00404EC2" w:rsidP="00404EC2">
      <w:pPr>
        <w:rPr>
          <w:rFonts w:ascii="Calibri" w:hAnsi="Calibri" w:cs="Calibri"/>
          <w:sz w:val="22"/>
          <w:szCs w:val="22"/>
        </w:rPr>
      </w:pPr>
      <w:r w:rsidRPr="00FE399C">
        <w:rPr>
          <w:rFonts w:ascii="Calibri" w:hAnsi="Calibri" w:cs="Calibri"/>
          <w:sz w:val="22"/>
          <w:szCs w:val="22"/>
        </w:rPr>
        <w:t xml:space="preserve">Please pick one of your current clients </w:t>
      </w:r>
      <w:r w:rsidR="00816E6D">
        <w:rPr>
          <w:rFonts w:ascii="Calibri" w:hAnsi="Calibri" w:cs="Calibri"/>
          <w:sz w:val="22"/>
          <w:szCs w:val="22"/>
        </w:rPr>
        <w:t xml:space="preserve">and </w:t>
      </w:r>
      <w:r w:rsidRPr="00FE399C">
        <w:rPr>
          <w:rFonts w:ascii="Calibri" w:hAnsi="Calibri" w:cs="Calibri"/>
          <w:sz w:val="22"/>
          <w:szCs w:val="22"/>
        </w:rPr>
        <w:t xml:space="preserve">identify a specific product or service </w:t>
      </w:r>
      <w:r w:rsidR="00816E6D">
        <w:rPr>
          <w:rFonts w:ascii="Calibri" w:hAnsi="Calibri" w:cs="Calibri"/>
          <w:sz w:val="22"/>
          <w:szCs w:val="22"/>
        </w:rPr>
        <w:t>that they provide</w:t>
      </w:r>
      <w:r w:rsidRPr="00FE399C">
        <w:rPr>
          <w:rFonts w:ascii="Calibri" w:hAnsi="Calibri" w:cs="Calibri"/>
          <w:sz w:val="22"/>
          <w:szCs w:val="22"/>
        </w:rPr>
        <w:t>.</w:t>
      </w:r>
      <w:r w:rsidRPr="00FE399C">
        <w:rPr>
          <w:rFonts w:ascii="Calibri" w:hAnsi="Calibri" w:cs="Calibri"/>
          <w:sz w:val="22"/>
          <w:szCs w:val="22"/>
        </w:rPr>
        <w:t xml:space="preserve"> Next, complete the boxes below in re</w:t>
      </w:r>
      <w:r w:rsidR="00FE399C">
        <w:rPr>
          <w:rFonts w:ascii="Calibri" w:hAnsi="Calibri" w:cs="Calibri"/>
          <w:sz w:val="22"/>
          <w:szCs w:val="22"/>
        </w:rPr>
        <w:t>lation</w:t>
      </w:r>
      <w:r w:rsidRPr="00FE399C">
        <w:rPr>
          <w:rFonts w:ascii="Calibri" w:hAnsi="Calibri" w:cs="Calibri"/>
          <w:sz w:val="22"/>
          <w:szCs w:val="22"/>
        </w:rPr>
        <w:t xml:space="preserve"> to the se</w:t>
      </w:r>
      <w:r w:rsidR="00FE399C" w:rsidRPr="00FE399C">
        <w:rPr>
          <w:rFonts w:ascii="Calibri" w:hAnsi="Calibri" w:cs="Calibri"/>
          <w:sz w:val="22"/>
          <w:szCs w:val="22"/>
        </w:rPr>
        <w:t>le</w:t>
      </w:r>
      <w:r w:rsidRPr="00FE399C">
        <w:rPr>
          <w:rFonts w:ascii="Calibri" w:hAnsi="Calibri" w:cs="Calibri"/>
          <w:sz w:val="22"/>
          <w:szCs w:val="22"/>
        </w:rPr>
        <w:t>cted product / service.</w:t>
      </w:r>
    </w:p>
    <w:p w:rsidR="00404EC2" w:rsidRPr="00FE399C" w:rsidRDefault="00404EC2" w:rsidP="00404EC2">
      <w:pPr>
        <w:rPr>
          <w:rFonts w:ascii="Calibri" w:hAnsi="Calibri" w:cs="Calibri"/>
          <w:sz w:val="22"/>
          <w:szCs w:val="22"/>
        </w:rPr>
      </w:pPr>
      <w:r w:rsidRPr="00FE399C">
        <w:rPr>
          <w:rFonts w:ascii="Calibri" w:hAnsi="Calibri" w:cs="Calibri"/>
          <w:b/>
          <w:sz w:val="22"/>
          <w:szCs w:val="22"/>
        </w:rPr>
        <w:t>Client name</w:t>
      </w:r>
      <w:r w:rsidRPr="00FE399C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FE399C">
        <w:rPr>
          <w:rFonts w:ascii="Calibri" w:hAnsi="Calibri" w:cs="Calibri"/>
          <w:sz w:val="22"/>
          <w:szCs w:val="22"/>
        </w:rPr>
        <w:t xml:space="preserve"> </w:t>
      </w:r>
    </w:p>
    <w:p w:rsidR="00816E6D" w:rsidRPr="00816E6D" w:rsidRDefault="00404EC2" w:rsidP="00404EC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E399C">
        <w:rPr>
          <w:rFonts w:ascii="Calibri" w:hAnsi="Calibri" w:cs="Calibri"/>
          <w:b/>
          <w:color w:val="000000" w:themeColor="text1"/>
          <w:sz w:val="22"/>
          <w:szCs w:val="22"/>
        </w:rPr>
        <w:t xml:space="preserve">Product / service being analysed     </w:t>
      </w:r>
      <w:r w:rsidRPr="00FE399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tbl>
      <w:tblPr>
        <w:tblStyle w:val="TableGrid"/>
        <w:tblW w:w="10180" w:type="dxa"/>
        <w:tblLook w:val="0620" w:firstRow="1" w:lastRow="0" w:firstColumn="0" w:lastColumn="0" w:noHBand="1" w:noVBand="1"/>
      </w:tblPr>
      <w:tblGrid>
        <w:gridCol w:w="1384"/>
        <w:gridCol w:w="4394"/>
        <w:gridCol w:w="4402"/>
      </w:tblGrid>
      <w:tr w:rsidR="00404EC2" w:rsidRPr="00FE399C" w:rsidTr="009D04E5">
        <w:trPr>
          <w:cantSplit/>
          <w:trHeight w:val="479"/>
        </w:trPr>
        <w:tc>
          <w:tcPr>
            <w:tcW w:w="1384" w:type="dxa"/>
          </w:tcPr>
          <w:p w:rsidR="00404EC2" w:rsidRPr="00FE399C" w:rsidRDefault="00404EC2" w:rsidP="00426E02">
            <w:pPr>
              <w:pStyle w:val="SHTabHead"/>
              <w:jc w:val="left"/>
              <w:rPr>
                <w:rFonts w:ascii="Calibri" w:hAnsi="Calibri" w:cs="Calibri"/>
                <w:b w:val="0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b w:val="0"/>
                <w:color w:val="0000FF"/>
                <w:sz w:val="22"/>
                <w:szCs w:val="22"/>
              </w:rPr>
              <w:t>The client's business background</w:t>
            </w:r>
          </w:p>
        </w:tc>
        <w:tc>
          <w:tcPr>
            <w:tcW w:w="4394" w:type="dxa"/>
          </w:tcPr>
          <w:p w:rsidR="00404EC2" w:rsidRPr="00FE399C" w:rsidRDefault="00404EC2" w:rsidP="00426E02">
            <w:pPr>
              <w:pStyle w:val="SHTabHead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E399C">
              <w:rPr>
                <w:rFonts w:ascii="Calibri" w:hAnsi="Calibri" w:cs="Calibri"/>
                <w:b w:val="0"/>
                <w:sz w:val="22"/>
                <w:szCs w:val="22"/>
              </w:rPr>
              <w:t>Provide a brief description of the overa</w:t>
            </w:r>
            <w:r w:rsidR="00816E6D">
              <w:rPr>
                <w:rFonts w:ascii="Calibri" w:hAnsi="Calibri" w:cs="Calibri"/>
                <w:b w:val="0"/>
                <w:sz w:val="22"/>
                <w:szCs w:val="22"/>
              </w:rPr>
              <w:t>ll business in terms of what the client does, where it operates etc</w:t>
            </w:r>
            <w:r w:rsidR="00962CFA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Hea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79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1 – Industry Analysis</w:t>
            </w:r>
            <w:r w:rsidR="00FE399C" w:rsidRPr="00FE399C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404EC2" w:rsidRPr="00FE399C" w:rsidRDefault="00962CFA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404EC2" w:rsidRPr="00FE399C">
              <w:rPr>
                <w:rFonts w:ascii="Calibri" w:hAnsi="Calibri" w:cs="Calibri"/>
                <w:sz w:val="22"/>
                <w:szCs w:val="22"/>
              </w:rPr>
              <w:t xml:space="preserve">escribe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characteristics of those </w:t>
            </w:r>
            <w:r w:rsidR="00FE399C" w:rsidRPr="00FE399C">
              <w:rPr>
                <w:rFonts w:ascii="Calibri" w:hAnsi="Calibri" w:cs="Calibri"/>
                <w:sz w:val="22"/>
                <w:szCs w:val="22"/>
              </w:rPr>
              <w:t>industry forces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99C">
              <w:rPr>
                <w:rFonts w:ascii="Calibri" w:hAnsi="Calibri" w:cs="Calibri"/>
                <w:sz w:val="22"/>
                <w:szCs w:val="22"/>
              </w:rPr>
              <w:t xml:space="preserve">relevant to the product / service </w:t>
            </w:r>
            <w:r w:rsidR="00816E6D">
              <w:rPr>
                <w:rFonts w:ascii="Calibri" w:hAnsi="Calibri" w:cs="Calibri"/>
                <w:sz w:val="22"/>
                <w:szCs w:val="22"/>
              </w:rPr>
              <w:t>in question</w:t>
            </w:r>
            <w:r w:rsidR="00FE399C" w:rsidRPr="00FE39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 have the biggest impact on profitability in terms of the client’s</w:t>
            </w:r>
            <w:r w:rsidR="00FE399C" w:rsidRPr="00FE399C">
              <w:rPr>
                <w:rFonts w:ascii="Calibri" w:hAnsi="Calibri" w:cs="Calibri"/>
                <w:sz w:val="22"/>
                <w:szCs w:val="22"/>
              </w:rPr>
              <w:t xml:space="preserve"> buyers, suppliers, competitors, threat of new entrants and substitutes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79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2 – Market Positioning</w:t>
            </w:r>
          </w:p>
        </w:tc>
        <w:tc>
          <w:tcPr>
            <w:tcW w:w="4394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 w:rsidRPr="00FE399C">
              <w:rPr>
                <w:rFonts w:ascii="Calibri" w:hAnsi="Calibri" w:cs="Calibri"/>
                <w:sz w:val="22"/>
                <w:szCs w:val="22"/>
              </w:rPr>
              <w:t>In relation to which (if any) customer needs do you believe the business attempts to differentiate itself from its competitors?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79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3 – Strategy selection</w:t>
            </w:r>
          </w:p>
        </w:tc>
        <w:tc>
          <w:tcPr>
            <w:tcW w:w="4394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 w:rsidRPr="00FE399C">
              <w:rPr>
                <w:rFonts w:ascii="Calibri" w:hAnsi="Calibri" w:cs="Calibri"/>
                <w:sz w:val="22"/>
                <w:szCs w:val="22"/>
              </w:rPr>
              <w:t>What are some of the most importa</w:t>
            </w:r>
            <w:r w:rsidR="00816E6D">
              <w:rPr>
                <w:rFonts w:ascii="Calibri" w:hAnsi="Calibri" w:cs="Calibri"/>
                <w:sz w:val="22"/>
                <w:szCs w:val="22"/>
              </w:rPr>
              <w:t>nt Business S</w:t>
            </w:r>
            <w:r w:rsidR="00962CFA">
              <w:rPr>
                <w:rFonts w:ascii="Calibri" w:hAnsi="Calibri" w:cs="Calibri"/>
                <w:sz w:val="22"/>
                <w:szCs w:val="22"/>
              </w:rPr>
              <w:t>trategies pursued by the client that is uses to address its industry forces?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92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4 – Key assets</w:t>
            </w:r>
          </w:p>
        </w:tc>
        <w:tc>
          <w:tcPr>
            <w:tcW w:w="4394" w:type="dxa"/>
          </w:tcPr>
          <w:p w:rsidR="00404EC2" w:rsidRPr="00FE399C" w:rsidRDefault="00816E6D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Key A</w:t>
            </w:r>
            <w:r w:rsidR="00404EC2" w:rsidRPr="00FE399C">
              <w:rPr>
                <w:rFonts w:ascii="Calibri" w:hAnsi="Calibri" w:cs="Calibri"/>
                <w:sz w:val="22"/>
                <w:szCs w:val="22"/>
              </w:rPr>
              <w:t xml:space="preserve">ssets does the </w:t>
            </w:r>
            <w:r>
              <w:rPr>
                <w:rFonts w:ascii="Calibri" w:hAnsi="Calibri" w:cs="Calibri"/>
                <w:sz w:val="22"/>
                <w:szCs w:val="22"/>
              </w:rPr>
              <w:t>client</w:t>
            </w:r>
            <w:r w:rsidR="00962CFA">
              <w:rPr>
                <w:rFonts w:ascii="Calibri" w:hAnsi="Calibri" w:cs="Calibri"/>
                <w:sz w:val="22"/>
                <w:szCs w:val="22"/>
              </w:rPr>
              <w:t xml:space="preserve"> have in place to execute its Business S</w:t>
            </w:r>
            <w:r w:rsidR="00404EC2" w:rsidRPr="00FE399C">
              <w:rPr>
                <w:rFonts w:ascii="Calibri" w:hAnsi="Calibri" w:cs="Calibri"/>
                <w:sz w:val="22"/>
                <w:szCs w:val="22"/>
              </w:rPr>
              <w:t>trategies?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92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5 – Interpreting change</w:t>
            </w:r>
          </w:p>
        </w:tc>
        <w:tc>
          <w:tcPr>
            <w:tcW w:w="4394" w:type="dxa"/>
          </w:tcPr>
          <w:p w:rsidR="00404EC2" w:rsidRPr="00FE399C" w:rsidRDefault="00962CFA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any changes on the horizon in terms of Political, Economic, Socio-Cultural or Technological conditions that could impact on the client? </w:t>
            </w:r>
            <w:r w:rsidR="009D04E5">
              <w:rPr>
                <w:rFonts w:ascii="Calibri" w:hAnsi="Calibri" w:cs="Calibri"/>
                <w:sz w:val="22"/>
                <w:szCs w:val="22"/>
              </w:rPr>
              <w:t>What would be the implications of this change on the client’s industry forces?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92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Step 6 - Responding to Change </w:t>
            </w:r>
          </w:p>
        </w:tc>
        <w:tc>
          <w:tcPr>
            <w:tcW w:w="4394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 w:rsidRPr="00FE399C">
              <w:rPr>
                <w:rFonts w:ascii="Calibri" w:hAnsi="Calibri" w:cs="Calibri"/>
                <w:sz w:val="22"/>
                <w:szCs w:val="22"/>
              </w:rPr>
              <w:t>How could the client use its strengths to deal with the changes identified at Step 5 in a superior manner to the competition?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EC2" w:rsidRPr="00FE399C" w:rsidTr="009D04E5">
        <w:trPr>
          <w:cantSplit/>
          <w:trHeight w:val="492"/>
        </w:trPr>
        <w:tc>
          <w:tcPr>
            <w:tcW w:w="1384" w:type="dxa"/>
          </w:tcPr>
          <w:p w:rsidR="00404EC2" w:rsidRPr="00FE399C" w:rsidRDefault="00404EC2" w:rsidP="00426E02">
            <w:pPr>
              <w:pStyle w:val="SHTabBody"/>
              <w:jc w:val="lef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FE399C">
              <w:rPr>
                <w:rFonts w:ascii="Calibri" w:hAnsi="Calibri" w:cs="Calibri"/>
                <w:color w:val="0000FF"/>
                <w:sz w:val="22"/>
                <w:szCs w:val="22"/>
              </w:rPr>
              <w:t>Step 7 - Building for the Future</w:t>
            </w:r>
          </w:p>
        </w:tc>
        <w:tc>
          <w:tcPr>
            <w:tcW w:w="4394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  <w:r w:rsidRPr="00FE399C">
              <w:rPr>
                <w:rFonts w:ascii="Calibri" w:hAnsi="Calibri" w:cs="Calibri"/>
                <w:sz w:val="22"/>
                <w:szCs w:val="22"/>
              </w:rPr>
              <w:t>What other markets (in terms of products / services / geographical markets</w:t>
            </w:r>
            <w:r w:rsidR="00962CFA">
              <w:rPr>
                <w:rFonts w:ascii="Calibri" w:hAnsi="Calibri" w:cs="Calibri"/>
                <w:sz w:val="22"/>
                <w:szCs w:val="22"/>
              </w:rPr>
              <w:t>)</w:t>
            </w:r>
            <w:r w:rsidRPr="00FE399C">
              <w:rPr>
                <w:rFonts w:ascii="Calibri" w:hAnsi="Calibri" w:cs="Calibri"/>
                <w:sz w:val="22"/>
                <w:szCs w:val="22"/>
              </w:rPr>
              <w:t xml:space="preserve"> could the client go into wher</w:t>
            </w:r>
            <w:bookmarkStart w:id="0" w:name="_GoBack"/>
            <w:bookmarkEnd w:id="0"/>
            <w:r w:rsidRPr="00FE399C">
              <w:rPr>
                <w:rFonts w:ascii="Calibri" w:hAnsi="Calibri" w:cs="Calibri"/>
                <w:sz w:val="22"/>
                <w:szCs w:val="22"/>
              </w:rPr>
              <w:t>e it can utilise its strengths?</w:t>
            </w:r>
          </w:p>
        </w:tc>
        <w:tc>
          <w:tcPr>
            <w:tcW w:w="4402" w:type="dxa"/>
          </w:tcPr>
          <w:p w:rsidR="00404EC2" w:rsidRPr="00FE399C" w:rsidRDefault="00404EC2" w:rsidP="00426E02">
            <w:pPr>
              <w:pStyle w:val="SHTabBod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203F" w:rsidRPr="00FE399C" w:rsidRDefault="0090203F" w:rsidP="00ED6FB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90203F" w:rsidRPr="00FE399C" w:rsidSect="00AB18F4">
      <w:footerReference w:type="default" r:id="rId9"/>
      <w:headerReference w:type="first" r:id="rId10"/>
      <w:footerReference w:type="first" r:id="rId11"/>
      <w:pgSz w:w="11906" w:h="16838" w:code="9"/>
      <w:pgMar w:top="851" w:right="849" w:bottom="1417" w:left="993" w:header="720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FA" w:rsidRDefault="00B50AFA" w:rsidP="002213C0">
      <w:pPr>
        <w:spacing w:after="0" w:line="240" w:lineRule="auto"/>
      </w:pPr>
      <w:r>
        <w:pict>
          <v:rect id="_x0000_i1026" style="width:453.5pt;height:.25pt" o:hralign="center" o:hrstd="t" o:hrnoshade="t" o:hr="t" fillcolor="black [3213]" stroked="f"/>
        </w:pict>
      </w:r>
    </w:p>
  </w:endnote>
  <w:endnote w:type="continuationSeparator" w:id="0">
    <w:p w:rsidR="00B50AFA" w:rsidRPr="00EB69D0" w:rsidRDefault="00B50AFA" w:rsidP="00EB69D0">
      <w:pPr>
        <w:pStyle w:val="Footer"/>
      </w:pPr>
      <w:r>
        <w:pict>
          <v:rect id="_x0000_i1027" style="width:453.5pt;height:.25pt" o:hralign="center" o:hrstd="t" o:hrnoshade="t" o:hr="t" fillcolor="black [3213]" stroked="f"/>
        </w:pict>
      </w:r>
    </w:p>
  </w:endnote>
  <w:endnote w:type="continuationNotice" w:id="1">
    <w:p w:rsidR="00B50AFA" w:rsidRDefault="00B50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y Sans Medium/Medium SC">
    <w:altName w:val="Nyala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19" w:rsidRDefault="00391119" w:rsidP="00391119">
    <w:pPr>
      <w:pStyle w:val="SHHFFNoSpacing"/>
      <w:tabs>
        <w:tab w:val="right" w:pos="9072"/>
      </w:tabs>
      <w:spacing w:before="60"/>
      <w:rPr>
        <w:noProof/>
      </w:rPr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04E5">
      <w:rPr>
        <w:noProof/>
      </w:rPr>
      <w:t>2</w:t>
    </w:r>
    <w:r>
      <w:rPr>
        <w:noProof/>
      </w:rPr>
      <w:fldChar w:fldCharType="end"/>
    </w:r>
  </w:p>
  <w:p w:rsidR="00391119" w:rsidRPr="004B249C" w:rsidRDefault="00B50AFA" w:rsidP="00391119">
    <w:pPr>
      <w:pStyle w:val="SHHFFNoSpacing"/>
      <w:tabs>
        <w:tab w:val="right" w:pos="9072"/>
      </w:tabs>
      <w:spacing w:before="60"/>
    </w:pPr>
    <w:sdt>
      <w:sdtPr>
        <w:alias w:val="Outline Content"/>
        <w:tag w:val="9A07B519F1F440A686C5929F0DAC8B79"/>
        <w:id w:val="-776409142"/>
        <w:showingPlcHdr/>
        <w:text w:multiLine="1"/>
      </w:sdtPr>
      <w:sdtEndPr/>
      <w:sdtContent>
        <w:r w:rsidR="00E42C0F">
          <w:t xml:space="preserve">     </w:t>
        </w:r>
      </w:sdtContent>
    </w:sdt>
    <w:r w:rsidR="0039111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9C" w:rsidRDefault="004B249C" w:rsidP="004B249C">
    <w:pPr>
      <w:pStyle w:val="SHHFFNoSpacing"/>
      <w:tabs>
        <w:tab w:val="right" w:pos="9072"/>
      </w:tabs>
      <w:spacing w:before="60"/>
      <w:rPr>
        <w:noProof/>
      </w:rPr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04E5">
      <w:rPr>
        <w:noProof/>
      </w:rPr>
      <w:t>1</w:t>
    </w:r>
    <w:r>
      <w:rPr>
        <w:noProof/>
      </w:rPr>
      <w:fldChar w:fldCharType="end"/>
    </w:r>
  </w:p>
  <w:p w:rsidR="004B249C" w:rsidRPr="004B249C" w:rsidRDefault="004B249C" w:rsidP="004B249C">
    <w:pPr>
      <w:pStyle w:val="SHHFFNoSpacing"/>
      <w:tabs>
        <w:tab w:val="right" w:pos="9072"/>
      </w:tabs>
      <w:spacing w:before="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FA" w:rsidRPr="00534347" w:rsidRDefault="00B50AFA" w:rsidP="00534347">
      <w:pPr>
        <w:pStyle w:val="Footer"/>
      </w:pPr>
      <w:r>
        <w:pict>
          <v:rect id="_x0000_i1025" style="width:453.5pt;height:.25pt" o:hralign="center" o:hrstd="t" o:hrnoshade="t" o:hr="t" fillcolor="black [3213]" stroked="f"/>
        </w:pict>
      </w:r>
    </w:p>
  </w:footnote>
  <w:footnote w:type="continuationSeparator" w:id="0">
    <w:p w:rsidR="00B50AFA" w:rsidRDefault="00B50AFA" w:rsidP="0022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41" w:rsidRDefault="00B55B01" w:rsidP="00853141">
    <w:pPr>
      <w:pStyle w:val="Header"/>
      <w:jc w:val="center"/>
    </w:pPr>
    <w:r>
      <w:rPr>
        <w:rFonts w:ascii="Calibri" w:hAnsi="Calibri"/>
        <w:i/>
        <w:noProof/>
        <w:color w:val="000000"/>
        <w:sz w:val="22"/>
        <w:szCs w:val="22"/>
        <w:lang w:eastAsia="en-GB"/>
      </w:rPr>
      <w:drawing>
        <wp:inline distT="0" distB="0" distL="0" distR="0" wp14:anchorId="5701BE28" wp14:editId="78E8E915">
          <wp:extent cx="1587500" cy="922655"/>
          <wp:effectExtent l="0" t="0" r="0" b="0"/>
          <wp:docPr id="2" name="Picture 2" descr="logo concept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cepts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141" w:rsidRDefault="00853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6D76"/>
    <w:multiLevelType w:val="multilevel"/>
    <w:tmpl w:val="DCE82FC4"/>
    <w:name w:val="SH Numbering"/>
    <w:lvl w:ilvl="0">
      <w:start w:val="1"/>
      <w:numFmt w:val="decimal"/>
      <w:pStyle w:val="SH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H2"/>
      <w:lvlText w:val="%1.%2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pStyle w:val="SH3"/>
      <w:lvlText w:val="%1.%2.%3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3">
      <w:start w:val="1"/>
      <w:numFmt w:val="lowerLetter"/>
      <w:pStyle w:val="SH4"/>
      <w:lvlText w:val="(%4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tabs>
          <w:tab w:val="num" w:pos="3402"/>
        </w:tabs>
        <w:ind w:left="4253" w:hanging="851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5103" w:hanging="85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45459"/>
    <w:multiLevelType w:val="hybridMultilevel"/>
    <w:tmpl w:val="74C2C600"/>
    <w:name w:val="SH TabBullet"/>
    <w:lvl w:ilvl="0" w:tplc="93DE1042">
      <w:start w:val="1"/>
      <w:numFmt w:val="bullet"/>
      <w:pStyle w:val="SHTabBullet"/>
      <w:lvlText w:val=""/>
      <w:lvlJc w:val="left"/>
      <w:pPr>
        <w:ind w:left="850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BD7"/>
    <w:multiLevelType w:val="multilevel"/>
    <w:tmpl w:val="DFDED97E"/>
    <w:name w:val="SH Legal Numbering"/>
    <w:lvl w:ilvl="0">
      <w:start w:val="1"/>
      <w:numFmt w:val="decimal"/>
      <w:pStyle w:val="SH1Leg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H2Leg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H3Leg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pStyle w:val="SH4Legal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lowerRoman"/>
      <w:pStyle w:val="SH5Legal"/>
      <w:lvlText w:val="(%5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8B5EF3"/>
    <w:multiLevelType w:val="multilevel"/>
    <w:tmpl w:val="4048936A"/>
    <w:name w:val="SH Romans"/>
    <w:lvl w:ilvl="0">
      <w:start w:val="1"/>
      <w:numFmt w:val="lowerRoman"/>
      <w:pStyle w:val="SHRoman1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SHRoman2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pStyle w:val="SHRoman3"/>
      <w:lvlText w:val="(%3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5103" w:hanging="85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03"/>
        </w:tabs>
        <w:ind w:left="5954" w:hanging="851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954"/>
        </w:tabs>
        <w:ind w:left="6804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7655" w:hanging="851"/>
      </w:pPr>
      <w:rPr>
        <w:rFonts w:hint="default"/>
      </w:rPr>
    </w:lvl>
  </w:abstractNum>
  <w:abstractNum w:abstractNumId="4" w15:restartNumberingAfterBreak="0">
    <w:nsid w:val="37B9712B"/>
    <w:multiLevelType w:val="hybridMultilevel"/>
    <w:tmpl w:val="92789382"/>
    <w:name w:val="SH TabNum"/>
    <w:lvl w:ilvl="0" w:tplc="8D183B82">
      <w:start w:val="1"/>
      <w:numFmt w:val="decimal"/>
      <w:pStyle w:val="SHTabNum"/>
      <w:lvlText w:val="%1"/>
      <w:lvlJc w:val="left"/>
      <w:pPr>
        <w:ind w:left="85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75AA"/>
    <w:multiLevelType w:val="hybridMultilevel"/>
    <w:tmpl w:val="574083EA"/>
    <w:name w:val="SH TabRoman"/>
    <w:lvl w:ilvl="0" w:tplc="3EB40278">
      <w:start w:val="1"/>
      <w:numFmt w:val="lowerRoman"/>
      <w:pStyle w:val="SHTabRoman"/>
      <w:lvlText w:val="(%1)"/>
      <w:lvlJc w:val="left"/>
      <w:pPr>
        <w:ind w:left="85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3095"/>
    <w:multiLevelType w:val="hybridMultilevel"/>
    <w:tmpl w:val="41222164"/>
    <w:name w:val="SH Recitals"/>
    <w:lvl w:ilvl="0" w:tplc="76120056">
      <w:start w:val="1"/>
      <w:numFmt w:val="upperLetter"/>
      <w:pStyle w:val="SHRecitals"/>
      <w:lvlText w:val="(%1)"/>
      <w:lvlJc w:val="left"/>
      <w:pPr>
        <w:ind w:left="85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3F44"/>
    <w:multiLevelType w:val="hybridMultilevel"/>
    <w:tmpl w:val="02EA45CE"/>
    <w:name w:val="SH Parties"/>
    <w:lvl w:ilvl="0" w:tplc="4ADEA7F2">
      <w:start w:val="1"/>
      <w:numFmt w:val="decimal"/>
      <w:pStyle w:val="SHParties"/>
      <w:lvlText w:val="(%1)"/>
      <w:lvlJc w:val="left"/>
      <w:pPr>
        <w:ind w:left="85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048C"/>
    <w:multiLevelType w:val="multilevel"/>
    <w:tmpl w:val="F61AC708"/>
    <w:name w:val="SH Bullets"/>
    <w:lvl w:ilvl="0">
      <w:start w:val="1"/>
      <w:numFmt w:val="bullet"/>
      <w:pStyle w:val="SHBullet1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pStyle w:val="SHBullet2"/>
      <w:lvlText w:val=""/>
      <w:lvlJc w:val="left"/>
      <w:pPr>
        <w:ind w:left="1701" w:hanging="850"/>
      </w:pPr>
      <w:rPr>
        <w:rFonts w:ascii="Wingdings" w:hAnsi="Wingdings" w:hint="default"/>
      </w:rPr>
    </w:lvl>
    <w:lvl w:ilvl="2">
      <w:start w:val="1"/>
      <w:numFmt w:val="bullet"/>
      <w:pStyle w:val="SHBullet3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402" w:hanging="85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03"/>
        </w:tabs>
        <w:ind w:left="5954" w:hanging="851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954"/>
        </w:tabs>
        <w:ind w:left="6804" w:hanging="85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7655" w:hanging="851"/>
      </w:pPr>
      <w:rPr>
        <w:rFonts w:ascii="Symbol" w:hAnsi="Symbol" w:hint="default"/>
      </w:rPr>
    </w:lvl>
  </w:abstractNum>
  <w:abstractNum w:abstractNumId="9" w15:restartNumberingAfterBreak="0">
    <w:nsid w:val="6D977B8E"/>
    <w:multiLevelType w:val="multilevel"/>
    <w:tmpl w:val="CC62705E"/>
    <w:name w:val="SH Schedules"/>
    <w:lvl w:ilvl="0">
      <w:start w:val="1"/>
      <w:numFmt w:val="decimal"/>
      <w:pStyle w:val="SHSch"/>
      <w:lvlText w:val="Schedule %1"/>
      <w:lvlJc w:val="left"/>
      <w:pPr>
        <w:ind w:left="0" w:firstLine="0"/>
      </w:pPr>
      <w:rPr>
        <w:rFonts w:ascii="Verdana" w:hAnsi="Verdana" w:hint="default"/>
        <w:b/>
        <w:i w:val="0"/>
        <w:sz w:val="19"/>
      </w:rPr>
    </w:lvl>
    <w:lvl w:ilvl="1">
      <w:start w:val="1"/>
      <w:numFmt w:val="none"/>
      <w:pStyle w:val="SHSchTitl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HSch1"/>
      <w:lvlText w:val="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HSch2"/>
      <w:lvlText w:val="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pStyle w:val="SHSch3"/>
      <w:lvlText w:val="%3.%4.%5"/>
      <w:lvlJc w:val="left"/>
      <w:pPr>
        <w:ind w:left="2552" w:hanging="851"/>
      </w:pPr>
      <w:rPr>
        <w:rFonts w:hint="default"/>
      </w:rPr>
    </w:lvl>
    <w:lvl w:ilvl="5">
      <w:start w:val="1"/>
      <w:numFmt w:val="lowerLetter"/>
      <w:pStyle w:val="SHSch4"/>
      <w:lvlText w:val="(%6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6">
      <w:start w:val="1"/>
      <w:numFmt w:val="lowerRoman"/>
      <w:pStyle w:val="SHSch5"/>
      <w:lvlText w:val="(%7)"/>
      <w:lvlJc w:val="left"/>
      <w:pPr>
        <w:tabs>
          <w:tab w:val="num" w:pos="3402"/>
        </w:tabs>
        <w:ind w:left="4253" w:hanging="851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5103" w:hanging="85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B327586"/>
    <w:multiLevelType w:val="multilevel"/>
    <w:tmpl w:val="8E888D18"/>
    <w:name w:val="SH Alphas"/>
    <w:lvl w:ilvl="0">
      <w:start w:val="1"/>
      <w:numFmt w:val="lowerLetter"/>
      <w:pStyle w:val="SHAlpha1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SHAlpha2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pStyle w:val="SHAlpha3"/>
      <w:lvlText w:val="(%3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5103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4253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5103" w:hanging="85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5103"/>
        </w:tabs>
        <w:ind w:left="5954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54"/>
        </w:tabs>
        <w:ind w:left="6804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7655" w:hanging="851"/>
      </w:pPr>
      <w:rPr>
        <w:rFonts w:hint="default"/>
      </w:rPr>
    </w:lvl>
  </w:abstractNum>
  <w:abstractNum w:abstractNumId="11" w15:restartNumberingAfterBreak="0">
    <w:nsid w:val="7D185071"/>
    <w:multiLevelType w:val="hybridMultilevel"/>
    <w:tmpl w:val="E9108D98"/>
    <w:name w:val="SH TabAlpha"/>
    <w:lvl w:ilvl="0" w:tplc="82D48B3E">
      <w:start w:val="1"/>
      <w:numFmt w:val="lowerLetter"/>
      <w:pStyle w:val="SHTabAlpha"/>
      <w:lvlText w:val="(%1)"/>
      <w:lvlJc w:val="left"/>
      <w:pPr>
        <w:ind w:left="85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8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lineMetadata" w:val="&lt;?xml version=&quot;1.0&quot; encoding=&quot;utf-16&quot;?&gt;_x000d__x000a_&lt;template xmlns:xsd=&quot;http://www.w3.org/2001/XMLSchema&quot; xmlns:xsi=&quot;http://www.w3.org/2001/XMLSchema-instance&quot; id=&quot;0cee53e5-95c3-47a4-a232-5648ac84bc0f&quot; name=&quot;Agreement&quot; version=&quot;0&quot; schemaVersion=&quot;1&quot; wordVersion=&quot;14.0&quot; languageIso=&quot;&quot; helpUrl=&quot;&quot; importData=&quot;false&quot; xmlns=&quot;http://iphelion.com/word/outline/&quot;&gt;_x000d__x000a_  &lt;contentControls&gt;_x000d__x000a_    &lt;contentControl id=&quot;f01a7890-4339-44ad-9397-89876285cea0&quot; name=&quot;Date.Date&quot; assembly=&quot;Iphelion.Outline.Word2010.dll&quot; type=&quot;Iphelion.Outline.Word2010.Renderers.TextRenderer&quot; order=&quot;3&quot; active=&quot;true&quot; entityId=&quot;517a6466-a949-4963-97a0-8484d5d322f4&quot; fieldId=&quot;b7cefa41-f9d1-4f73-abf3-ce140e7a8497&quot; controlType=&quot;plainText&quot; controlEditType=&quot;inline&quot; enclosingBookmark=&quot;false&quot;&gt;_x000d__x000a_      &lt;parameters&gt;_x000d__x000a_        &lt;parameter id=&quot;0de3b884-e0bd-4fb3-a668-a64fef8c158c&quot; name=&quot;Remove content control&quot; key=&quot;removeContentControl&quot; value=&quot;False&quot; type=&quot;System.Boolean, mscorlib, Version=4.0.0.0, Culture=neutral, PublicKeyToken=b77a5c561934e089&quot; /&gt;_x000d__x000a_        &lt;parameter id=&quot;5742728c-0e27-4be6-a899-48f993415d1b&quot; name=&quot;Delete line if empty&quot; key=&quot;deleteLineIfEmpty&quot; value=&quot;False&quot; type=&quot;System.Boolean, mscorlib, Version=4.0.0.0, Culture=neutral, PublicKeyToken=b77a5c561934e089&quot; /&gt;_x000d__x000a_        &lt;parameter id=&quot;345f0d25-c596-4cee-8434-15f8b44d54e9&quot; name=&quot;Remove if empty&quot; key=&quot;deleteControlIfEmpty&quot; value=&quot;False&quot; type=&quot;System.Boolean, mscorlib, Version=4.0.0.0, Culture=neutral, PublicKeyToken=b77a5c561934e089&quot; /&gt;_x000d__x000a_        &lt;parameter id=&quot;277cf080-15d4-46d0-ba9d-c68c0e033081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7db9e43a-3ffb-4b96-a609-e4253864cc9b&quot; name=&quot;Office Building Address Line 1&quot; assembly=&quot;Iphelion.Outline.Word2010.dll&quot; type=&quot;Iphelion.Outline.Word2010.Renderers.TextRenderer&quot; order=&quot;2&quot; active=&quot;true&quot; entityId=&quot;094a3b3a-52ef-4848-96f7-b0ce04bde2e8&quot; fieldId=&quot;be3194e4-7e16-4610-80e5-4cc5b582e017&quot; controlType=&quot;plainText&quot; controlEditType=&quot;inline&quot; enclosingBookmark=&quot;false&quot;&gt;_x000d__x000a_      &lt;parameters&gt;_x000d__x000a_        &lt;parameter id=&quot;06662949-47fa-4998-a5c3-938d81f5fd35&quot; name=&quot;Remove content control&quot; key=&quot;removeContentControl&quot; value=&quot;False&quot; type=&quot;System.Boolean, mscorlib, Version=4.0.0.0, Culture=neutral, PublicKeyToken=b77a5c561934e089&quot; /&gt;_x000d__x000a_        &lt;parameter id=&quot;b90f96c2-b302-418d-a95d-f43f3cb006d9&quot; name=&quot;Delete line if empty&quot; key=&quot;deleteLineIfEmpty&quot; value=&quot;False&quot; type=&quot;System.Boolean, mscorlib, Version=4.0.0.0, Culture=neutral, PublicKeyToken=b77a5c561934e089&quot; /&gt;_x000d__x000a_        &lt;parameter id=&quot;7582d376-fa9f-40b7-9263-31e4a5967e24&quot; name=&quot;Remove if empty&quot; key=&quot;deleteControlIfEmpty&quot; value=&quot;False&quot; type=&quot;System.Boolean, mscorlib, Version=4.0.0.0, Culture=neutral, PublicKeyToken=b77a5c561934e089&quot; /&gt;_x000d__x000a_        &lt;parameter id=&quot;feabefde-7e8c-4138-af44-132b522f619f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0c7bf0a0-32da-4108-a15a-213d91e90f45&quot; name=&quot;Office Building Address Line 2&quot; assembly=&quot;Iphelion.Outline.Word2010.dll&quot; type=&quot;Iphelion.Outline.Word2010.Renderers.TextRenderer&quot; order=&quot;2&quot; active=&quot;true&quot; entityId=&quot;094a3b3a-52ef-4848-96f7-b0ce04bde2e8&quot; fieldId=&quot;6d7d4bf1-6c95-4123-9b1d-901e680705b5&quot; controlType=&quot;plainText&quot; controlEditType=&quot;inline&quot; enclosingBookmark=&quot;false&quot;&gt;_x000d__x000a_      &lt;parameters&gt;_x000d__x000a_        &lt;parameter id=&quot;5ac196f1-2d65-4d9b-b259-cdfa8e7c802a&quot; name=&quot;Remove content control&quot; key=&quot;removeContentControl&quot; value=&quot;False&quot; type=&quot;System.Boolean, mscorlib, Version=4.0.0.0, Culture=neutral, PublicKeyToken=b77a5c561934e089&quot; /&gt;_x000d__x000a_        &lt;parameter id=&quot;ea4e30d9-1505-491c-b4d7-fc183a481255&quot; name=&quot;Delete line if empty&quot; key=&quot;deleteLineIfEmpty&quot; value=&quot;False&quot; type=&quot;System.Boolean, mscorlib, Version=4.0.0.0, Culture=neutral, PublicKeyToken=b77a5c561934e089&quot; /&gt;_x000d__x000a_        &lt;parameter id=&quot;df0910ae-0d10-45cc-8d43-aa8f606fcf3d&quot; name=&quot;Remove if empty&quot; key=&quot;deleteControlIfEmpty&quot; value=&quot;False&quot; type=&quot;System.Boolean, mscorlib, Version=4.0.0.0, Culture=neutral, PublicKeyToken=b77a5c561934e089&quot; /&gt;_x000d__x000a_        &lt;parameter id=&quot;87943e49-af22-4b73-a336-02a81bfa344b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6551ee43-84c7-41d6-89e8-77a27c096078&quot; name=&quot;Office Building Address Line 3&quot; assembly=&quot;Iphelion.Outline.Word2010.dll&quot; type=&quot;Iphelion.Outline.Word2010.Renderers.TextRenderer&quot; order=&quot;2&quot; active=&quot;true&quot; entityId=&quot;094a3b3a-52ef-4848-96f7-b0ce04bde2e8&quot; fieldId=&quot;c49d6bd5-2768-4fff-8873-e800ecd65a5c&quot; controlType=&quot;plainText&quot; controlEditType=&quot;inline&quot; enclosingBookmark=&quot;false&quot;&gt;_x000d__x000a_      &lt;parameters&gt;_x000d__x000a_        &lt;parameter id=&quot;6994f3f9-e435-4a9c-a294-736ec80d6e0c&quot; name=&quot;Remove content control&quot; key=&quot;removeContentControl&quot; value=&quot;False&quot; type=&quot;System.Boolean, mscorlib, Version=4.0.0.0, Culture=neutral, PublicKeyToken=b77a5c561934e089&quot; /&gt;_x000d__x000a_        &lt;parameter id=&quot;39250461-4acc-4141-8fc1-18a0b4819d30&quot; name=&quot;Delete line if empty&quot; key=&quot;deleteLineIfEmpty&quot; value=&quot;False&quot; type=&quot;System.Boolean, mscorlib, Version=4.0.0.0, Culture=neutral, PublicKeyToken=b77a5c561934e089&quot; /&gt;_x000d__x000a_        &lt;parameter id=&quot;74d89c59-97da-4599-8db6-a43f46c22167&quot; name=&quot;Remove if empty&quot; key=&quot;deleteControlIfEmpty&quot; value=&quot;False&quot; type=&quot;System.Boolean, mscorlib, Version=4.0.0.0, Culture=neutral, PublicKeyToken=b77a5c561934e089&quot; /&gt;_x000d__x000a_        &lt;parameter id=&quot;5f04333a-6619-4607-88e6-1950cb412b7e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c2e01cb3-7c87-47a7-9941-ddd927bfe96b&quot; name=&quot;Office Building Address Line 4&quot; assembly=&quot;Iphelion.Outline.Word2010.dll&quot; type=&quot;Iphelion.Outline.Word2010.Renderers.TextRenderer&quot; order=&quot;2&quot; active=&quot;true&quot; entityId=&quot;094a3b3a-52ef-4848-96f7-b0ce04bde2e8&quot; fieldId=&quot;7e84f88b-e65b-423c-898f-23269c2f0863&quot; controlType=&quot;plainText&quot; controlEditType=&quot;inline&quot; enclosingBookmark=&quot;false&quot;&gt;_x000d__x000a_      &lt;parameters&gt;_x000d__x000a_        &lt;parameter id=&quot;f72cb057-988f-4fac-9432-7f7aba27b148&quot; name=&quot;Remove content control&quot; key=&quot;removeContentControl&quot; value=&quot;False&quot; type=&quot;System.Boolean, mscorlib, Version=4.0.0.0, Culture=neutral, PublicKeyToken=b77a5c561934e089&quot; /&gt;_x000d__x000a_        &lt;parameter id=&quot;3e6e7f0d-9d98-448c-8a50-0fc43acee731&quot; name=&quot;Delete line if empty&quot; key=&quot;deleteLineIfEmpty&quot; value=&quot;False&quot; type=&quot;System.Boolean, mscorlib, Version=4.0.0.0, Culture=neutral, PublicKeyToken=b77a5c561934e089&quot; /&gt;_x000d__x000a_        &lt;parameter id=&quot;9739e474-25ce-4948-9764-f0a169d2a0f5&quot; name=&quot;Remove if empty&quot; key=&quot;deleteControlIfEmpty&quot; value=&quot;False&quot; type=&quot;System.Boolean, mscorlib, Version=4.0.0.0, Culture=neutral, PublicKeyToken=b77a5c561934e089&quot; /&gt;_x000d__x000a_        &lt;parameter id=&quot;74bd54f0-8945-44df-9135-3c80583f4dcf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d7cf07b6-7d17-480e-a363-90952b677a0a&quot; name=&quot;Office Building Address Line 5&quot; assembly=&quot;Iphelion.Outline.Word2010.dll&quot; type=&quot;Iphelion.Outline.Word2010.Renderers.TextRenderer&quot; order=&quot;2&quot; active=&quot;true&quot; entityId=&quot;094a3b3a-52ef-4848-96f7-b0ce04bde2e8&quot; fieldId=&quot;1213855b-053f-4824-bdb7-257d68523311&quot; controlType=&quot;plainText&quot; controlEditType=&quot;inline&quot; enclosingBookmark=&quot;false&quot;&gt;_x000d__x000a_      &lt;parameters&gt;_x000d__x000a_        &lt;parameter id=&quot;b007c14e-d915-47b5-9360-e729e17b2671&quot; name=&quot;Remove content control&quot; key=&quot;removeContentControl&quot; value=&quot;False&quot; type=&quot;System.Boolean, mscorlib, Version=4.0.0.0, Culture=neutral, PublicKeyToken=b77a5c561934e089&quot; /&gt;_x000d__x000a_        &lt;parameter id=&quot;9d34f6ec-4443-498f-a9f9-88fe8e1e026f&quot; name=&quot;Delete line if empty&quot; key=&quot;deleteLineIfEmpty&quot; value=&quot;False&quot; type=&quot;System.Boolean, mscorlib, Version=4.0.0.0, Culture=neutral, PublicKeyToken=b77a5c561934e089&quot; /&gt;_x000d__x000a_        &lt;parameter id=&quot;d9252085-5995-4287-8adc-41bc02d13cba&quot; name=&quot;Remove if empty&quot; key=&quot;deleteControlIfEmpty&quot; value=&quot;False&quot; type=&quot;System.Boolean, mscorlib, Version=4.0.0.0, Culture=neutral, PublicKeyToken=b77a5c561934e089&quot; /&gt;_x000d__x000a_        &lt;parameter id=&quot;09add31d-abfc-4991-9c8e-8314212b0061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a1e7077a-51ec-44a7-9c0a-b6630f90aed5&quot; name=&quot;Our Ref.Our Reference&quot; assembly=&quot;Iphelion.Outline.Word2010.dll&quot; type=&quot;Iphelion.Outline.Word2010.Renderers.TextRenderer&quot; order=&quot;3&quot; active=&quot;true&quot; entityId=&quot;7db3e38e-b583-4c7c-b3ff-44f63a9f6cec&quot; fieldId=&quot;a0efc506-9476-4b0f-b2f5-b66a3d0d17eb&quot; controlType=&quot;plainText&quot; controlEditType=&quot;inline&quot; enclosingBookmark=&quot;false&quot;&gt;_x000d__x000a_      &lt;parameters&gt;_x000d__x000a_        &lt;parameter id=&quot;51cf74a0-4dc1-4232-a03d-d99578ecdd7d&quot; name=&quot;Remove content control&quot; key=&quot;removeContentControl&quot; value=&quot;False&quot; type=&quot;System.Boolean, mscorlib, Version=4.0.0.0, Culture=neutral, PublicKeyToken=b77a5c561934e089&quot; /&gt;_x000d__x000a_        &lt;parameter id=&quot;cb417905-7a99-4a15-8dbf-533af40f37c8&quot; name=&quot;Delete line if empty&quot; key=&quot;deleteLineIfEmpty&quot; value=&quot;False&quot; type=&quot;System.Boolean, mscorlib, Version=4.0.0.0, Culture=neutral, PublicKeyToken=b77a5c561934e089&quot; /&gt;_x000d__x000a_        &lt;parameter id=&quot;7a760296-cdd4-4b58-820d-0434d21513f2&quot; name=&quot;Remove if empty&quot; key=&quot;deleteControlIfEmpty&quot; value=&quot;False&quot; type=&quot;System.Boolean, mscorlib, Version=4.0.0.0, Culture=neutral, PublicKeyToken=b77a5c561934e089&quot; /&gt;_x000d__x000a_        &lt;parameter id=&quot;62e44c2e-29d6-450e-b52f-81ace75703b0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8ea2e803-ca31-4280-962d-46ccf3d36644&quot; name=&quot;DMS.DocIdFormat&quot; assembly=&quot;Iphelion.Outline.Word2010.dll&quot; type=&quot;Iphelion.Outline.Word2010.Renderers.MultiFieldRenderer&quot; order=&quot;3&quot; active=&quot;true&quot; entityId=&quot;6a6eea82-6a80-4351-9c75-72a0fbcea088&quot; fieldId=&quot;72904a47-5780-459c-be7a-448f9ad8d6b4&quot; controlType=&quot;plainText&quot; controlEditType=&quot;inline&quot; enclosingBookmark=&quot;false&quot;&gt;_x000d__x000a_      &lt;parameters&gt;_x000d__x000a_        &lt;parameter id=&quot;656cfb5d-b500-482d-a7c6-e59a9369e480&quot; name=&quot;Remove content control&quot; key=&quot;removeContentControl&quot; value=&quot;False&quot; type=&quot;System.Boolean, mscorlib, Version=4.0.0.0, Culture=neutral, PublicKeyToken=b77a5c561934e089&quot; /&gt;_x000d__x000a_        &lt;parameter id=&quot;9b0c1374-6a76-4ee7-b9a8-3da2eb774ad2&quot; name=&quot;Change Text Case&quot; key=&quot;textCase&quot; value=&quot;IgnoreCase&quot; type=&quot;Iphelion.Outline.Word2010.Renderers.TextRendererCase, Iphelion.Outline.Word2010, Version=1.0.0.0, Culture=neutral, PublicKeyToken=null&quot; /&gt;_x000d__x000a_        &lt;parameter id=&quot;3a1717ab-90aa-476b-a72b-e991036d8c2a&quot; name=&quot;Blank if all fields missing&quot; key=&quot;blankIfFieldMissing&quot; value=&quot;False&quot; type=&quot;System.Boolean, mscorlib, Version=4.0.0.0, Culture=neutral, PublicKeyToken=b77a5c561934e089&quot; /&gt;_x000d__x000a_        &lt;parameter id=&quot;dfb19842-091c-4512-94fd-2326b3f5746a&quot; name=&quot;Format override&quot; key=&quot;formatOverride&quot; value=&quot;&quot; type=&quot;System.String, mscorlib, Version=4.0.0.0, Culture=neutral, PublicKeyToken=b77a5c561934e089&quot; /&gt;_x000d__x000a_      &lt;/parameters&gt;_x000d__x000a_    &lt;/contentControl&gt;_x000d__x000a_    &lt;contentControl id=&quot;a57b8a62-4246-4ba6-9abf-3ec8e8392412&quot; name=&quot;DMS.DocIdFormat&quot; assembly=&quot;Iphelion.Outline.Word2010.dll&quot; type=&quot;Iphelion.Outline.Word2010.Renderers.MultiFieldRenderer&quot; order=&quot;3&quot; active=&quot;true&quot; entityId=&quot;6a6eea82-6a80-4351-9c75-72a0fbcea088&quot; fieldId=&quot;72904a47-5780-459c-be7a-448f9ad8d6b4&quot; controlType=&quot;plainText&quot; controlEditType=&quot;inline&quot; enclosingBookmark=&quot;false&quot;&gt;_x000d__x000a_      &lt;parameters&gt;_x000d__x000a_        &lt;parameter id=&quot;c5151ad8-2e5f-4e5a-8183-c84a420a3b54&quot; name=&quot;Remove content control&quot; key=&quot;removeContentControl&quot; value=&quot;False&quot; type=&quot;System.Boolean, mscorlib, Version=4.0.0.0, Culture=neutral, PublicKeyToken=b77a5c561934e089&quot; /&gt;_x000d__x000a_        &lt;parameter id=&quot;095a4d3a-1383-4c2a-b33a-18e65a96e3c9&quot; name=&quot;Change Text Case&quot; key=&quot;textCase&quot; value=&quot;IgnoreCase&quot; type=&quot;Iphelion.Outline.Word2010.Renderers.TextRendererCase, Iphelion.Outline.Word2010, Version=1.0.0.0, Culture=neutral, PublicKeyToken=null&quot; /&gt;_x000d__x000a_        &lt;parameter id=&quot;e1ae15a5-a6f7-47a3-98a3-a7c1bca26785&quot; name=&quot;Blank if all fields missing&quot; key=&quot;blankIfFieldMissing&quot; value=&quot;False&quot; type=&quot;System.Boolean, mscorlib, Version=4.0.0.0, Culture=neutral, PublicKeyToken=b77a5c561934e089&quot; /&gt;_x000d__x000a_        &lt;parameter id=&quot;da5b501c-819e-4e04-bfc9-f484d2a240aa&quot; name=&quot;Format override&quot; key=&quot;formatOverride&quot; value=&quot;&quot; type=&quot;System.String, mscorlib, Version=4.0.0.0, Culture=neutral, PublicKeyToken=b77a5c561934e089&quot; /&gt;_x000d__x000a_      &lt;/parameters&gt;_x000d__x000a_    &lt;/contentControl&gt;_x000d__x000a_    &lt;contentControl id=&quot;e849eabe-38f4-40f4-bc9c-2824a2de2ee3&quot; name=&quot;Our Ref.Our Reference&quot; assembly=&quot;Iphelion.Outline.Word2010.dll&quot; type=&quot;Iphelion.Outline.Word2010.Renderers.TextRenderer&quot; order=&quot;3&quot; active=&quot;true&quot; entityId=&quot;7db3e38e-b583-4c7c-b3ff-44f63a9f6cec&quot; fieldId=&quot;a0efc506-9476-4b0f-b2f5-b66a3d0d17eb&quot; controlType=&quot;plainText&quot; controlEditType=&quot;inline&quot; enclosingBookmark=&quot;false&quot;&gt;_x000d__x000a_      &lt;parameters&gt;_x000d__x000a_        &lt;parameter id=&quot;38a14cb6-48b5-4583-a77c-dd6169769a27&quot; name=&quot;Remove content control&quot; key=&quot;removeContentControl&quot; value=&quot;False&quot; type=&quot;System.Boolean, mscorlib, Version=4.0.0.0, Culture=neutral, PublicKeyToken=b77a5c561934e089&quot; /&gt;_x000d__x000a_        &lt;parameter id=&quot;a1fce1f3-4970-4002-8a9a-dfb4589b4ef0&quot; name=&quot;Delete line if empty&quot; key=&quot;deleteLineIfEmpty&quot; value=&quot;False&quot; type=&quot;System.Boolean, mscorlib, Version=4.0.0.0, Culture=neutral, PublicKeyToken=b77a5c561934e089&quot; /&gt;_x000d__x000a_        &lt;parameter id=&quot;05972a69-66e1-4439-b556-77b8b151aa4b&quot; name=&quot;Remove if empty&quot; key=&quot;deleteControlIfEmpty&quot; value=&quot;False&quot; type=&quot;System.Boolean, mscorlib, Version=4.0.0.0, Culture=neutral, PublicKeyToken=b77a5c561934e089&quot; /&gt;_x000d__x000a_        &lt;parameter id=&quot;9fef26bd-88f6-428a-afda-14aafe5f870e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bde1335f-fd2b-4132-94d4-6ab3638576df&quot; name=&quot;DMS.DocIdFormat&quot; assembly=&quot;Iphelion.Outline.Word2010.dll&quot; type=&quot;Iphelion.Outline.Word2010.Renderers.MultiFieldRenderer&quot; order=&quot;3&quot; active=&quot;true&quot; entityId=&quot;6a6eea82-6a80-4351-9c75-72a0fbcea088&quot; fieldId=&quot;72904a47-5780-459c-be7a-448f9ad8d6b4&quot; controlType=&quot;plainText&quot; controlEditType=&quot;inline&quot; enclosingBookmark=&quot;false&quot;&gt;_x000d__x000a_      &lt;parameters&gt;_x000d__x000a_        &lt;parameter id=&quot;732c9e91-f4c8-4ab8-9b57-905e7408b400&quot; name=&quot;Remove content control&quot; key=&quot;removeContentControl&quot; value=&quot;False&quot; type=&quot;System.Boolean, mscorlib, Version=4.0.0.0, Culture=neutral, PublicKeyToken=b77a5c561934e089&quot; /&gt;_x000d__x000a_        &lt;parameter id=&quot;40d4a3fd-6317-4b4c-a2e1-f2678c447825&quot; name=&quot;Change Text Case&quot; key=&quot;textCase&quot; value=&quot;IgnoreCase&quot; type=&quot;Iphelion.Outline.Word2010.Renderers.TextRendererCase, Iphelion.Outline.Word2010, Version=1.0.0.0, Culture=neutral, PublicKeyToken=null&quot; /&gt;_x000d__x000a_        &lt;parameter id=&quot;8357e2f8-63a3-4309-a77a-02c823d53383&quot; name=&quot;Blank if all fields missing&quot; key=&quot;blankIfFieldMissing&quot; value=&quot;False&quot; type=&quot;System.Boolean, mscorlib, Version=4.0.0.0, Culture=neutral, PublicKeyToken=b77a5c561934e089&quot; /&gt;_x000d__x000a_        &lt;parameter id=&quot;1f5084c6-e0fd-43e9-9321-30006d0ed17c&quot; name=&quot;Format override&quot; key=&quot;formatOverride&quot; value=&quot;&quot; type=&quot;System.String, mscorlib, Version=4.0.0.0, Culture=neutral, PublicKeyToken=b77a5c561934e089&quot; /&gt;_x000d__x000a_      &lt;/parameters&gt;_x000d__x000a_    &lt;/contentControl&gt;_x000d__x000a_    &lt;contentControl id=&quot;c113f3b7-d970-4000-a2b5-b6c62db97ec3&quot; name=&quot;Our Ref.Our Reference&quot; assembly=&quot;Iphelion.Outline.Word2010.dll&quot; type=&quot;Iphelion.Outline.Word2010.Renderers.TextRenderer&quot; order=&quot;3&quot; active=&quot;true&quot; entityId=&quot;7db3e38e-b583-4c7c-b3ff-44f63a9f6cec&quot; fieldId=&quot;a0efc506-9476-4b0f-b2f5-b66a3d0d17eb&quot; controlType=&quot;plainText&quot; controlEditType=&quot;inline&quot; enclosingBookmark=&quot;false&quot;&gt;_x000d__x000a_      &lt;parameters&gt;_x000d__x000a_        &lt;parameter id=&quot;426599b3-5e18-40b8-8ac7-200f810de805&quot; name=&quot;Remove content control&quot; key=&quot;removeContentControl&quot; value=&quot;False&quot; type=&quot;System.Boolean, mscorlib, Version=4.0.0.0, Culture=neutral, PublicKeyToken=b77a5c561934e089&quot; /&gt;_x000d__x000a_        &lt;parameter id=&quot;f6cad9d7-c0af-4e2f-a6c5-121667349d9a&quot; name=&quot;Delete line if empty&quot; key=&quot;deleteLineIfEmpty&quot; value=&quot;False&quot; type=&quot;System.Boolean, mscorlib, Version=4.0.0.0, Culture=neutral, PublicKeyToken=b77a5c561934e089&quot; /&gt;_x000d__x000a_        &lt;parameter id=&quot;18ee9548-3e58-4d87-ac4c-5c4196604e3a&quot; name=&quot;Remove if empty&quot; key=&quot;deleteControlIfEmpty&quot; value=&quot;False&quot; type=&quot;System.Boolean, mscorlib, Version=4.0.0.0, Culture=neutral, PublicKeyToken=b77a5c561934e089&quot; /&gt;_x000d__x000a_        &lt;parameter id=&quot;6be0a5f6-87ec-4620-af2d-86172c3b53c1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  &lt;contentControl id=&quot;7b88e9f6-4c34-4d34-bf8c-91cafc68238a&quot; name=&quot;Cursor start position&quot; assembly=&quot;Iphelion.Outline.Word2010.dll&quot; type=&quot;Iphelion.Outline.Word2010.Renderers.CursorPositionRenderer&quot; order=&quot;4&quot; active=&quot;true&quot; entityId=&quot;00000000-0000-0000-0000-000000000000&quot; fieldId=&quot;00000000-0000-0000-0000-000000000000&quot; controlType=&quot;system&quot; controlEditType=&quot;none&quot; enclosingBookmark=&quot;false&quot;&gt;_x000d__x000a_      &lt;parameters /&gt;_x000d__x000a_    &lt;/contentControl&gt;_x000d__x000a_    &lt;contentControl id=&quot;1bf632a7-1d04-422b-8ccc-b1f9ef2e7e6f&quot; name=&quot;Office Building Address Line 6&quot; assembly=&quot;Iphelion.Outline.Word2010.dll&quot; type=&quot;Iphelion.Outline.Word2010.Renderers.TextRenderer&quot; order=&quot;2&quot; active=&quot;true&quot; entityId=&quot;094a3b3a-52ef-4848-96f7-b0ce04bde2e8&quot; fieldId=&quot;12301288-12d9-48b5-a075-c59f27673c99&quot; controlType=&quot;plainText&quot; controlEditType=&quot;inline&quot; enclosingBookmark=&quot;false&quot;&gt;_x000d__x000a_      &lt;parameters&gt;_x000d__x000a_        &lt;parameter id=&quot;70b91025-b54e-4ff3-b707-e910a2c48686&quot; name=&quot;Remove content control&quot; key=&quot;removeContentControl&quot; value=&quot;False&quot; type=&quot;System.Boolean, mscorlib, Version=4.0.0.0, Culture=neutral, PublicKeyToken=b77a5c561934e089&quot; /&gt;_x000d__x000a_        &lt;parameter id=&quot;78982f27-3690-4991-ba8a-e4ead5b42bef&quot; name=&quot;Delete line if empty&quot; key=&quot;deleteLineIfEmpty&quot; value=&quot;False&quot; type=&quot;System.Boolean, mscorlib, Version=4.0.0.0, Culture=neutral, PublicKeyToken=b77a5c561934e089&quot; /&gt;_x000d__x000a_        &lt;parameter id=&quot;cadef6b9-9cf7-4737-ae50-eb1a6bf95288&quot; name=&quot;Remove if empty&quot; key=&quot;deleteControlIfEmpty&quot; value=&quot;False&quot; type=&quot;System.Boolean, mscorlib, Version=4.0.0.0, Culture=neutral, PublicKeyToken=b77a5c561934e089&quot; /&gt;_x000d__x000a_        &lt;parameter id=&quot;fff2fa91-ccb3-4ccd-944e-6b4b22088894&quot; name=&quot;Change Text Case&quot; key=&quot;textCase&quot; value=&quot;IgnoreCase&quot; type=&quot;Iphelion.Outline.Word2010.Renderers.TextRendererCase, Iphelion.Outline.Word2010, Version=1.0.0.0, Culture=neutral, PublicKeyToken=null&quot; /&gt;_x000d__x000a_      &lt;/parameters&gt;_x000d__x000a_    &lt;/contentControl&gt;_x000d__x000a_  &lt;/contentControls&gt;_x000d__x000a_  &lt;questions&gt;_x000d__x000a_    &lt;question id=&quot;6a6eea82-6a80-4351-9c75-72a0fbcea088&quot; name=&quot;DMS&quot; assembly=&quot;Iphelion.Outline.Integration.WorkSite.DLL&quot; type=&quot;Iphelion.Outline.Integration.WorkSite.SelectWorkSpaceControl&quot; order=&quot;0&quot; active=&quot;true&quot; group=&quot;&amp;lt;Default&amp;gt;&quot; resultType=&quot;single&quot; displayType=&quot;all&quot;&gt;_x000d__x000a_      &lt;parameters&gt;_x000d__x000a_        &lt;parameter id=&quot;d0951d8e-242a-4216-b2c5-a75e094f3dce&quot; name=&quot;DMS Document Class&quot; key=&quot;docType&quot; value=&quot;LET&quot; type=&quot;System.String, mscorlib, Version=4.0.0.0, Culture=neutral, PublicKeyToken=b77a5c561934e089&quot; /&gt;_x000d__x000a_        &lt;parameter id=&quot;318b0aab-a3dd-45da-a04b-d369e552d962&quot; name=&quot;Doc Id format&quot; key=&quot;docIdFormat&quot; value=&quot;{Library}/{DocNumber}.{DocVersion}&quot; type=&quot;System.String, mscorlib, Version=4.0.0.0, Culture=neutral, PublicKeyToken=b77a5c561934e089&quot; /&gt;_x000d__x000a_      &lt;/parameters&gt;_x000d__x000a_    &lt;/question&gt;_x000d__x000a_    &lt;question id=&quot;7db3e38e-b583-4c7c-b3ff-44f63a9f6cec&quot; name=&quot;Our Ref&quot; assembly=&quot;Iphelion.Outline.StephensonHarwood.DLL&quot; type=&quot;Iphelion.Outline.StephensonHarwood.ShOurRefControl&quot; order=&quot;1&quot; active=&quot;true&quot; group=&quot;&amp;lt;Default&amp;gt;&quot; resultType=&quot;single&quot; displayType=&quot;all&quot;&gt;_x000d__x000a_      &lt;parameters&gt;_x000d__x000a_        &lt;parameter id=&quot;a969f275-a8c9-45f8-9910-d2d7d76f07e9&quot; name=&quot;Format&quot; key=&quot;format&quot; value=&quot;{0}/{1}/{2}&quot; type=&quot;System.String, mscorlib, Version=4.0.0.0, Culture=neutral, PublicKeyToken=b77a5c561934e089&quot; /&gt;_x000d__x000a_      &lt;/parameters&gt;_x000d__x000a_    &lt;/question&gt;_x000d__x000a_    &lt;question id=&quot;517a6466-a949-4963-97a0-8484d5d322f4&quot; name=&quot;Date&quot; assembly=&quot;Iphelion.Outline.Controls.DLL&quot; type=&quot;Iphelion.Outline.Controls.QuestionControls.DateControl&quot; order=&quot;2&quot; active=&quot;true&quot; group=&quot;&amp;lt;Default&amp;gt;&quot; resultType=&quot;single&quot; displayType=&quot;all&quot;&gt;_x000d__x000a_      &lt;parameters&gt;_x000d__x000a_        &lt;parameter id=&quot;8e1938c2-c094-451e-8123-4ab9bd7c95f0&quot; name=&quot;User prompt&quot; key=&quot;prompt&quot; value=&quot;Agreement Date&quot; type=&quot;System.String, mscorlib, Version=4.0.0.0, Culture=neutral, PublicKeyToken=b77a5c561934e089&quot; /&gt;_x000d__x000a_        &lt;parameter id=&quot;43c17dbc-ba6c-44ff-8524-6703332d0899&quot; name=&quot;Format&quot; key=&quot;format&quot; value=&quot;yyyy&quot; type=&quot;System.String, mscorlib, Version=4.0.0.0, Culture=neutral, PublicKeyToken=b77a5c561934e089&quot; /&gt;_x000d__x000a_        &lt;parameter id=&quot;ad342a94-7d0f-4f25-8790-8857502a32bb&quot; name=&quot;Width type&quot; key=&quot;layout&quot; value=&quot;Half&quot; type=&quot;Iphelion.Outline.Model.Interfaces.QuestionControlLayout, Iphelion.Outline.Model, Version=1.0.0.0, Culture=neutral, PublicKeyToken=null&quot; /&gt;_x000d__x000a_        &lt;parameter id=&quot;b563ed60-bce3-4e95-b446-22e93cbb7cde&quot; name=&quot;Show date picker&quot; key=&quot;showDatePicker&quot; value=&quot;True&quot; type=&quot;System.Boolean, mscorlib, Version=4.0.0.0, Culture=neutral, PublicKeyToken=b77a5c561934e089&quot; /&gt;_x000d__x000a_      &lt;/parameters&gt;_x000d__x000a_    &lt;/question&gt;_x000d__x000a_    &lt;question id=&quot;8b5839e5-9f69-48df-836d-e836f536cc52&quot; name=&quot;Elite matter lookup&quot; assembly=&quot;Iphelion.Outline.Integration.Elite.DLL&quot; type=&quot;Iphelion.Outline.Integration.Elite.MatterLookup&quot; order=&quot;3&quot; active=&quot;true&quot; group=&quot;&amp;lt;Default&amp;gt;&quot; resultType=&quot;single&quot; displayType=&quot;all&quot;&gt;_x000d__x000a_      &lt;parameters /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945aea23-6dbb-43dd-aa53-67138fdd2beb&quot; name=&quot;Assembly name&quot; key=&quot;assembly&quot; value=&quot;Iphelion.Outline.Controls.dll&quot; type=&quot;System.String, mscorlib, Version=4.0.0.0, Culture=neutral, PublicKeyToken=b77a5c561934e089&quot; /&gt;_x000d__x000a_        &lt;parameter id=&quot;09d5ce83-ba01-4fc4-977b-3579c886eb66&quot; name=&quot;Type name&quot; key=&quot;type&quot; value=&quot;Iphelion.Outline.Controls.QuestionForm&quot; type=&quot;System.String, mscorlib, Version=4.0.0.0, Culture=neutral, PublicKeyToken=b77a5c561934e089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8757a792-4c1e-4dc9-b179-1338ef4adbe5&quot; name=&quot;Check question&quot; key=&quot;checkUserInput&quot; value=&quot;false&quot; type=&quot;System.Boolean, mscorlib, Version=4.0.0.0, Culture=neutral, PublicKeyToken=b77a5c561934e089&quot; /&gt;_x000d__x000a_      &lt;/parameters&gt;_x000d__x000a_    &lt;/command&gt;_x000d__x000a_    &lt;command id=&quot;16335bc5-b610-40bd-9a6b-d5238eefedd2&quot; name=&quot;Update the values in any COI fields&quot; assembly=&quot;Iphelion.Outline.Model.DLL&quot; type=&quot;Iphelion.Outline.Model.Commands.UpdateCoiFieldCommand&quot; order=&quot;2&quot; active=&quot;true&quot; commandType=&quot;startup&quot;&gt;_x000d__x000a_      &lt;parameters /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3&quot; active=&quot;true&quot; commandType=&quot;startup&quot;&gt;_x000d__x000a_      &lt;parameters&gt;_x000d__x000a_        &lt;parameter id=&quot;3c6ef56d-7328-4cce-a688-3c7405d3ebd5&quot; name=&quot;First order value&quot; key=&quot;startOrder&quot; value=&quot;0&quot; type=&quot;System.Int32, mscorlib, Version=4.0.0.0, Culture=neutral, PublicKeyToken=b77a5c561934e089&quot; /&gt;_x000d__x000a_        &lt;parameter id=&quot;47ef2cb8-fd4d-45fb-82d0-01354abbb8a8&quot; name=&quot;Last order value&quot; key=&quot;endOrder&quot; value=&quot;5&quot; type=&quot;System.Int32, mscorlib, Version=4.0.0.0, Culture=neutral, PublicKeyToken=b77a5c561934e089&quot; /&gt;_x000d__x000a_      &lt;/parameters&gt;_x000d__x000a_    &lt;/command&gt;_x000d__x000a_    &lt;command id=&quot;a6fbdf6e-b1a7-4333-9774-a6fb66f005e6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 /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df4a4a83-8f62-403a-8adf-2b7e5cb8f08d&quot; name=&quot;Assembly name&quot; key=&quot;assembly&quot; value=&quot;Iphelion.Outline.Controls.dll&quot; type=&quot;System.String, mscorlib, Version=4.0.0.0, Culture=neutral, PublicKeyToken=b77a5c561934e089&quot; /&gt;_x000d__x000a_        &lt;parameter id=&quot;86b236eb-ae80-4413-91c1-e8b2dbf935a7&quot; name=&quot;Type name&quot; key=&quot;type&quot; value=&quot;Iphelion.Outline.Controls.QuestionForm&quot; type=&quot;System.String, mscorlib, Version=4.0.0.0, Culture=neutral, PublicKeyToken=b77a5c561934e089&quot; /&gt;_x000d__x000a_      &lt;/parameters&gt;_x000d__x000a_    &lt;/command&gt;_x000d__x000a_    &lt;command id=&quot;fe31bade-1ab6-4c19-abcb-9f65e965ac94&quot; name=&quot;Update the values in any COI fields&quot; assembly=&quot;Iphelion.Outline.Model.DLL&quot; type=&quot;Iphelion.Outline.Model.Commands.UpdateCoiFieldCommand&quot; order=&quot;1&quot; active=&quot;true&quot; commandType=&quot;relaunch&quot;&gt;_x000d__x000a_      &lt;parameters /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2&quot; active=&quot;true&quot; commandType=&quot;relaunch&quot;&gt;_x000d__x000a_      &lt;parameters&gt;_x000d__x000a_        &lt;parameter id=&quot;0b7643b4-17be-44bf-8ba7-58f9bcd029fc&quot; name=&quot;First order value&quot; key=&quot;startOrder&quot; value=&quot;0&quot; type=&quot;System.Int32, mscorlib, Version=4.0.0.0, Culture=neutral, PublicKeyToken=b77a5c561934e089&quot; /&gt;_x000d__x000a_        &lt;parameter id=&quot;70491879-ba4d-4b95-93f8-5381ce498477&quot; name=&quot;Last order value&quot; key=&quot;endOrder&quot; value=&quot;5&quot; type=&quot;System.Int32, mscorlib, Version=4.0.0.0, Culture=neutral, PublicKeyToken=b77a5c561934e089&quot; /&gt;_x000d__x000a_      &lt;/parameters&gt;_x000d__x000a_    &lt;/command&gt;_x000d__x000a_  &lt;/commands&gt;_x000d__x000a_  &lt;fields&gt;_x000d__x000a_    &lt;field id=&quot;b7cefa41-f9d1-4f73-abf3-ce140e7a8497&quot; name=&quot;Date&quot; entityId=&quot;517a6466-a949-4963-97a0-8484d5d322f4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f020c1a-f826-494c-bbaa-2100b39770a7&quot; name=&quot;Client&quot; entityId=&quot;6a6eea82-6a80-4351-9c75-72a0fbcea088&quot; linkedEntityId=&quot;00000000-0000-0000-0000-000000000000&quot; linkedFieldId=&quot;00000000-0000-0000-0000-000000000000&quot; index=&quot;0&quot; fieldType=&quot;question&quot; coiDocumentField=&quot;Client&quot; hidden=&quot;false&quot;&gt;_x000d__x000a_      &lt;mappings /&gt;_x000d__x000a_    &lt;/field&gt;_x000d__x000a_    &lt;field id=&quot;362ddceb-8fc2-4ead-b535-ed9e83598384&quot; name=&quot;Matter&quot; entityId=&quot;6a6eea82-6a80-4351-9c75-72a0fbcea088&quot; linkedEntityId=&quot;00000000-0000-0000-0000-000000000000&quot; linkedFieldId=&quot;00000000-0000-0000-0000-000000000000&quot; index=&quot;0&quot; fieldType=&quot;question&quot; coiDocumentField=&quot;Matter&quot; hidden=&quot;false&quot;&gt;_x000d__x000a_      &lt;mappings /&gt;_x000d__x000a_    &lt;/field&gt;_x000d__x000a_    &lt;field id=&quot;a002e78a-8e18-4375-bef7-9f687e931f65&quot; name=&quot;Title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64ff0036-a6af-4b11-a4ea-402a2f273e21&quot; name=&quot;DocType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2fef3f19-232d-4142-b525-11d8a76a6e9b&quot; name=&quot;Library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388a1e13-9978-4547-8c39-29b89a11d72a&quot; name=&quot;WorkspaceId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d8d8a1b7-29f2-4184-b4bb-94e86811b1dc&quot; name=&quot;DocFolderId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1f231ea-a00f-4606-9fab-d2acd859d3ad&quot; name=&quot;DocNumber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c9094b9c-52fd-4403-bb83-9bb3ab5368ad&quot; name=&quot;DocVersion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72904a47-5780-459c-be7a-448f9ad8d6b4&quot; name=&quot;DocIdFormat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eddb0be-da6c-4374-ac80-df3b67a379e0&quot; name=&quot;Supervising Fee Earner&quot; entityId=&quot;8b5839e5-9f69-48df-836d-e836f536cc52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0efc506-9476-4b0f-b2f5-b66a3d0d17eb&quot; name=&quot;Our Reference&quot; entityId=&quot;7db3e38e-b583-4c7c-b3ff-44f63a9f6cec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be3194e4-7e16-4610-80e5-4cc5b582e017&quot; name=&quot;Line 1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6d7d4bf1-6c95-4123-9b1d-901e680705b5&quot; name=&quot;Line 2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c49d6bd5-2768-4fff-8873-e800ecd65a5c&quot; name=&quot;Line 3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7e84f88b-e65b-423c-898f-23269c2f0863&quot; name=&quot;Line 4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1213855b-053f-4824-bdb7-257d68523311&quot; name=&quot;Line 5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12301288-12d9-48b5-a075-c59f27673c99&quot; name=&quot;Line 6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&lt;/fields&gt;_x000d__x000a_  &lt;printConfiguration supportCustomPrint=&quot;true&quot; showPrintSettings=&quot;true&quot; showPrintOptions=&quot;true&quot;&gt;_x000d__x000a_    &lt;profiles /&gt;_x000d__x000a_  &lt;/printConfiguration&gt;_x000d__x000a_&lt;/template&gt;"/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General&quot; version=&quot;0&quot; schemaVersion=&quot;1&quot; wordVersion=&quot;14.0&quot; languageIso=&quot;&quot; helpUrl=&quot;&quot; importData=&quot;false&quot; wizardHeight=&quot;0&quot; xmlns=&quot;http://iphelion.com/word/outline/&quot;&gt;_x000d__x000a_  &lt;contentControls&gt;_x000d__x000a_    &lt;contentControl id=&quot;08d7275d-a011-4187-8446-1bfaeec3cdf1&quot; name=&quot;DMS.DocIdFormat&quot; assembly=&quot;Iphelion.Outline.Word2010.dll&quot; type=&quot;Iphelion.Outline.Word2010.Renderers.TextRenderer&quot; order=&quot;3&quot; active=&quot;true&quot; entityId=&quot;6a6eea82-6a80-4351-9c75-72a0fbcea088&quot; fieldId=&quot;72904a47-5780-459c-be7a-448f9ad8d6b4&quot; controlType=&quot;plainText&quot; controlEditType=&quot;inline&quot; enclosingBookmark=&quot;false&quot; textCase=&quot;ignoreCase&quot; removeControl=&quot;false&quot; ignoreFormatIfEmpty=&quot;false&quot;&gt;_x000d__x000a_      &lt;parameters&gt;_x000d__x000a_        &lt;parameter id=&quot;ccf9808d-b472-41ac-9e34-56f568dbee48&quot; name=&quot;Delete line if empty&quot; type=&quot;System.Boolean, mscorlib, Version=4.0.0.0, Culture=neutral, PublicKeyToken=b77a5c561934e089&quot; key=&quot;deleteLineIfEmpty&quot; value=&quot;False&quot; /&gt;_x000d__x000a_        &lt;parameter id=&quot;23bafe3f-e380-4d01-b480-eb23a4e28ba1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b1f85eec-0385-42e1-846a-f758a868a1a4&quot; name=&quot;Draft.Draft Number Big&quot; assembly=&quot;Iphelion.Outline.Word2010.dll&quot; type=&quot;Iphelion.Outline.Word2010.Renderers.TextRenderer&quot; order=&quot;3&quot; active=&quot;true&quot; entityId=&quot;0534ab78-b595-4eef-9158-93181c684982&quot; fieldId=&quot;82ddee8e-e83e-4f9b-be1b-0e8b0431db63&quot; controlType=&quot;plainText&quot; controlEditType=&quot;inline&quot; enclosingBookmark=&quot;false&quot; format=&quot;{DMS.Matter:$VAL$\}{Draft.Draft Number:Draft($VAL$)\}{Author.Name:$VAL$\}{System Fields.Current Date and Time:dd MMMM yyyy}\{System Fields.Current Date and Time:HH:mm}&quot; textCase=&quot;ignoreCase&quot; removeControl=&quot;false&quot; ignoreFormatIfEmpty=&quot;true&quot;&gt;_x000d__x000a_      &lt;parameters&gt;_x000d__x000a_        &lt;parameter id=&quot;8c9ece52-b115-4d9f-8e29-32ff219c9613&quot; name=&quot;Delete line if empty&quot; type=&quot;System.Boolean, mscorlib, Version=4.0.0.0, Culture=neutral, PublicKeyToken=b77a5c561934e089&quot; key=&quot;deleteLineIfEmpty&quot; value=&quot;False&quot; /&gt;_x000d__x000a_        &lt;parameter id=&quot;5e1ff723-32b3-47b2-8fcd-9cb0e588f714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f468cec8-9b39-4beb-9659-f088db3bbd7b&quot; name=&quot;Draft.Draft Number&quot; assembly=&quot;Iphelion.Outline.Word2010.dll&quot; type=&quot;Iphelion.Outline.Word2010.Renderers.TextRenderer&quot; order=&quot;3&quot; active=&quot;true&quot; entityId=&quot;0534ab78-b595-4eef-9158-93181c684982&quot; fieldId=&quot;82ddee8e-e83e-4f9b-be1b-0e8b0431db63&quot; controlType=&quot;plainText&quot; controlEditType=&quot;inline&quot; enclosingBookmark=&quot;false&quot; format=&quot;{DMS.Matter:$VAL$\}{Draft.Draft Number:Draft($VAL$)\}{System Fields.Current Date and Time:dd MMMM yyyy}&quot; textCase=&quot;ignoreCase&quot; removeControl=&quot;false&quot; ignoreFormatIfEmpty=&quot;true&quot;&gt;_x000d__x000a_      &lt;parameters&gt;_x000d__x000a_        &lt;parameter id=&quot;b8a277b1-7638-4f13-b5bb-0a76d7d39249&quot; name=&quot;Delete line if empty&quot; type=&quot;System.Boolean, mscorlib, Version=4.0.0.0, Culture=neutral, PublicKeyToken=b77a5c561934e089&quot; key=&quot;deleteLineIfEmpty&quot; value=&quot;False&quot; /&gt;_x000d__x000a_        &lt;parameter id=&quot;fc1e649b-3fe7-4a74-a186-8b469021d5c0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9288b997-7018-4aff-8ef7-c29bd673d0d8&quot; name=&quot;DMS.DocIdFormat&quot; assembly=&quot;Iphelion.Outline.Word2010.dll&quot; type=&quot;Iphelion.Outline.Word2010.Renderers.TextRenderer&quot; order=&quot;3&quot; active=&quot;true&quot; entityId=&quot;6a6eea82-6a80-4351-9c75-72a0fbcea088&quot; fieldId=&quot;72904a47-5780-459c-be7a-448f9ad8d6b4&quot; controlType=&quot;plainText&quot; controlEditType=&quot;inline&quot; enclosingBookmark=&quot;false&quot; textCase=&quot;ignoreCase&quot; removeControl=&quot;false&quot; ignoreFormatIfEmpty=&quot;false&quot;&gt;_x000d__x000a_      &lt;parameters&gt;_x000d__x000a_        &lt;parameter id=&quot;3378aa6e-fa15-472f-bc79-8a73c6d74e4a&quot; name=&quot;Delete line if empty&quot; type=&quot;System.Boolean, mscorlib, Version=4.0.0.0, Culture=neutral, PublicKeyToken=b77a5c561934e089&quot; key=&quot;deleteLineIfEmpty&quot; value=&quot;False&quot; /&gt;_x000d__x000a_        &lt;parameter id=&quot;4fa2be68-397b-4adb-a5f1-ec28f0b674b7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df5af669-1693-40fa-b688-1c3d2f30ef25&quot; name=&quot;Draft.Draft Number&quot; assembly=&quot;Iphelion.Outline.Word2010.dll&quot; type=&quot;Iphelion.Outline.Word2010.Renderers.TextRenderer&quot; order=&quot;3&quot; active=&quot;true&quot; entityId=&quot;0534ab78-b595-4eef-9158-93181c684982&quot; fieldId=&quot;82ddee8e-e83e-4f9b-be1b-0e8b0431db63&quot; controlType=&quot;plainText&quot; controlEditType=&quot;inline&quot; enclosingBookmark=&quot;false&quot; format=&quot;{DMS.Matter:$VAL$\}{Draft.Draft Number:Draft($VAL$)\}{System Fields.Current Date and Time:dd MMMM yyyy}&quot; textCase=&quot;ignoreCase&quot; removeControl=&quot;false&quot; ignoreFormatIfEmpty=&quot;true&quot;&gt;_x000d__x000a_      &lt;parameters&gt;_x000d__x000a_        &lt;parameter id=&quot;fd374fbf-8478-44c7-9042-b19c5b6f007e&quot; name=&quot;Delete line if empty&quot; type=&quot;System.Boolean, mscorlib, Version=4.0.0.0, Culture=neutral, PublicKeyToken=b77a5c561934e089&quot; key=&quot;deleteLineIfEmpty&quot; value=&quot;False&quot; /&gt;_x000d__x000a_        &lt;parameter id=&quot;c5a52ebb-934d-4d41-ace8-a68f11a42ff2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26b20c5a-eaad-42b0-8544-e7de9e683fc8&quot; name=&quot;DMS.DocIdFormat&quot; assembly=&quot;Iphelion.Outline.Word2010.dll&quot; type=&quot;Iphelion.Outline.Word2010.Renderers.TextRenderer&quot; order=&quot;3&quot; active=&quot;true&quot; entityId=&quot;6a6eea82-6a80-4351-9c75-72a0fbcea088&quot; fieldId=&quot;72904a47-5780-459c-be7a-448f9ad8d6b4&quot; controlType=&quot;plainText&quot; controlEditType=&quot;inline&quot; enclosingBookmark=&quot;false&quot; textCase=&quot;ignoreCase&quot; removeControl=&quot;false&quot; ignoreFormatIfEmpty=&quot;false&quot;&gt;_x000d__x000a_      &lt;parameters&gt;_x000d__x000a_        &lt;parameter id=&quot;7de68ff5-5d97-428c-b530-69fa890c292e&quot; name=&quot;Delete line if empty&quot; type=&quot;System.Boolean, mscorlib, Version=4.0.0.0, Culture=neutral, PublicKeyToken=b77a5c561934e089&quot; key=&quot;deleteLineIfEmpty&quot; value=&quot;False&quot; /&gt;_x000d__x000a_        &lt;parameter id=&quot;90e9317f-f465-49f2-af3f-938f4905217a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9a07b519-f1f4-40a6-86c5-929f0dac8b79&quot; name=&quot;Draft.Draft Number&quot; assembly=&quot;Iphelion.Outline.Word2010.dll&quot; type=&quot;Iphelion.Outline.Word2010.Renderers.TextRenderer&quot; order=&quot;3&quot; active=&quot;true&quot; entityId=&quot;0534ab78-b595-4eef-9158-93181c684982&quot; fieldId=&quot;82ddee8e-e83e-4f9b-be1b-0e8b0431db63&quot; controlType=&quot;plainText&quot; controlEditType=&quot;inline&quot; enclosingBookmark=&quot;false&quot; format=&quot;{DMS.Matter:$VAL$\}{Draft.Draft Number:Draft($VAL$)\}{System Fields.Current Date and Time:dd MMMM yyyy}&quot; textCase=&quot;ignoreCase&quot; removeControl=&quot;false&quot; ignoreFormatIfEmpty=&quot;true&quot;&gt;_x000d__x000a_      &lt;parameters&gt;_x000d__x000a_        &lt;parameter id=&quot;86d5693b-475b-4cbe-8f93-42eed9c116ee&quot; name=&quot;Delete line if empty&quot; type=&quot;System.Boolean, mscorlib, Version=4.0.0.0, Culture=neutral, PublicKeyToken=b77a5c561934e089&quot; key=&quot;deleteLineIfEmpty&quot; value=&quot;False&quot; /&gt;_x000d__x000a_        &lt;parameter id=&quot;ab22a3b7-d228-4cd9-a198-678bd772548a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19017b4e-52c7-40e1-ab36-c624ea5e33e8&quot; name=&quot;Draft.Draft Number Big CP&quot; assembly=&quot;Iphelion.Outline.Word2010.dll&quot; type=&quot;Iphelion.Outline.Word2010.Renderers.TextRenderer&quot; order=&quot;3&quot; active=&quot;true&quot; entityId=&quot;0534ab78-b595-4eef-9158-93181c684982&quot; fieldId=&quot;82ddee8e-e83e-4f9b-be1b-0e8b0431db63&quot; controlType=&quot;plainText&quot; controlEditType=&quot;inline&quot; enclosingBookmark=&quot;false&quot; format=&quot;{DMS.Matter:$VAL$\}{Draft.Draft Number:Draft($VAL$)\}{Author.Name:$VAL$\}{System Fields.Current Date and Time:dd MMMM yyyy}\{System Fields.Current Date and Time:HH:mm}&quot; textCase=&quot;ignoreCase&quot; removeControl=&quot;false&quot; ignoreFormatIfEmpty=&quot;true&quot;&gt;_x000d__x000a_      &lt;parameters&gt;_x000d__x000a_        &lt;parameter id=&quot;45902054-bfea-4b5f-8bbb-f09fbc43624d&quot; name=&quot;Delete line if empty&quot; type=&quot;System.Boolean, mscorlib, Version=4.0.0.0, Culture=neutral, PublicKeyToken=b77a5c561934e089&quot; key=&quot;deleteLineIfEmpty&quot; value=&quot;False&quot; /&gt;_x000d__x000a_        &lt;parameter id=&quot;1e05f269-0467-4e47-9081-c9d252378ff5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a5b4421e-a11c-408c-ad3f-8fcf9da6d07e&quot; name=&quot;DMS.DocIdFormat&quot; assembly=&quot;Iphelion.Outline.Word2010.dll&quot; type=&quot;Iphelion.Outline.Word2010.Renderers.TextRenderer&quot; order=&quot;3&quot; active=&quot;true&quot; entityId=&quot;6a6eea82-6a80-4351-9c75-72a0fbcea088&quot; fieldId=&quot;72904a47-5780-459c-be7a-448f9ad8d6b4&quot; controlType=&quot;plainText&quot; controlEditType=&quot;inline&quot; enclosingBookmark=&quot;false&quot; textCase=&quot;ignoreCase&quot; removeControl=&quot;false&quot; ignoreFormatIfEmpty=&quot;false&quot;&gt;_x000d__x000a_      &lt;parameters&gt;_x000d__x000a_        &lt;parameter id=&quot;43cce06a-77b8-4dec-ab8a-0922317235f9&quot; name=&quot;Delete line if empty&quot; type=&quot;System.Boolean, mscorlib, Version=4.0.0.0, Culture=neutral, PublicKeyToken=b77a5c561934e089&quot; key=&quot;deleteLineIfEmpty&quot; value=&quot;False&quot; /&gt;_x000d__x000a_        &lt;parameter id=&quot;c366f7cc-f5d1-416a-840d-9119dd34214d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e003a964-b2e3-4a62-9c69-8ba04574fe9a&quot; name=&quot;Our Ref.Reference&quot; assembly=&quot;Iphelion.Outline.Word2010.dll&quot; type=&quot;Iphelion.Outline.Word2010.Renderers.TextRenderer&quot; order=&quot;3&quot; active=&quot;true&quot; entityId=&quot;021cfe78-d70e-453f-9036-8f2d5b9264ad&quot; fieldId=&quot;a0efc506-9476-4b0f-b2f5-b66a3d0d17eb&quot; controlType=&quot;plainText&quot; controlEditType=&quot;inline&quot; enclosingBookmark=&quot;false&quot; format=&quot;{Elite lookup (invisible).Supervising Fee Earner:$VAL$}{Author.Employee Id:\$VAL$}{DMS.Matter:\$VAL$}&quot; textCase=&quot;ignoreCase&quot; removeControl=&quot;false&quot; ignoreFormatIfEmpty=&quot;false&quot;&gt;_x000d__x000a_      &lt;parameters&gt;_x000d__x000a_        &lt;parameter id=&quot;2c56ad1b-4c96-4c64-8be5-d902b7781dea&quot; name=&quot;Delete line if empty&quot; type=&quot;System.Boolean, mscorlib, Version=4.0.0.0, Culture=neutral, PublicKeyToken=b77a5c561934e089&quot; key=&quot;deleteLineIfEmpty&quot; value=&quot;False&quot; /&gt;_x000d__x000a_        &lt;parameter id=&quot;1e0c6bbc-d973-4871-9d11-7a64e825049b&quot; name=&quot;Update field from document&quot; type=&quot;System.Boolean, mscorlib, Version=4.0.0.0, Culture=neutral, PublicKeyToken=b77a5c561934e089&quot; key=&quot;updateField&quot; value=&quot;False&quot; /&gt;_x000d__x000a_      &lt;/parameters&gt;_x000d__x000a_    &lt;/contentControl&gt;_x000d__x000a_    &lt;contentControl id=&quot;54abab9b-ce5a-4f49-b8f4-b44d2ce133b5&quot; name=&quot;Address Image (CvrPg)&quot; assembly=&quot;Iphelion.Outline.Word2010.dll&quot; type=&quot;Iphelion.Outline.Word2010.Renderers.BuildingBlockRenderer&quot; order=&quot;1&quot; active=&quot;true&quot; entityId=&quot;094a3b3a-52ef-4848-96f7-b0ce04bde2e8&quot; fieldId=&quot;6012404c-d368-45b8-a66e-7ad6880d9e46&quot; controlType=&quot;buildingBlock&quot; controlEditType=&quot;none&quot; enclosingBookmark=&quot;false&quot; textCase=&quot;ignoreCase&quot; removeControl=&quot;false&quot; ignoreFormatIfEmpty=&quot;false&quot;&gt;_x000d__x000a_      &lt;parameters&gt;_x000d__x000a_        &lt;parameter id=&quot;eaba1629-5d11-468b-8020-93ad614f3ac8&quot; name=&quot;Building block template&quot; type=&quot;System.String, mscorlib, Version=4.0.0.0, Culture=neutral, PublicKeyToken=b77a5c561934e089&quot; key=&quot;templateName&quot; value=&quot;OutlineCustom.dotm&quot; /&gt;_x000d__x000a_        &lt;parameter id=&quot;e21d60ce-9dc8-4732-806d-f64b2b712388&quot; name=&quot;Default building block&quot; type=&quot;System.String, mscorlib, Version=4.0.0.0, Culture=neutral, PublicKeyToken=b77a5c561934e089&quot; key=&quot;defaultBuildingBlock&quot; value=&quot;SHOfficeLondon&quot; /&gt;_x000d__x000a_        &lt;parameter id=&quot;6a98d9b4-40fa-4031-8031-dc7049b07a01&quot; name=&quot;Field mappings&quot; type=&quot;Iphelion.Outline.Model.Entities.InlineParameterEntityCollection`1[[Iphelion.Outline.Model.Entities.KeyValueParameterEntity, Iphelion.Outline.Model, Version=1.0.6.9, Culture=neutral, PublicKeyToken=null]], Iphelion.Outline.Model, Version=1.0.6.9, Culture=neutral, PublicKeyToken=null&quot; key=&quot;fieldMappings&quot; value=&quot;&amp;lt;?xml version=&amp;quot;1.0&amp;quot; encoding=&amp;quot;utf-16&amp;quot;?&amp;gt;&amp;#xA;&amp;lt;XmlParameter xmlns:xsd=&amp;quot;http://www.w3.org/2001/XMLSchema&amp;quot; xmlns:xsi=&amp;quot;http://www.w3.org/2001/XMLSchema-instance&amp;quot;&amp;gt;&amp;#xA;  &amp;lt;parameterEntities&amp;gt;&amp;#xA;    &amp;lt;parameterEntity xsi:type=&amp;quot;KeyValueParameterEntity&amp;quot; key=&amp;quot;London&amp;quot; value=&amp;quot;SHOfficeLondon&amp;quot; /&amp;gt;&amp;#xA;    &amp;lt;parameterEntity xsi:type=&amp;quot;KeyValueParameterEntity&amp;quot; key=&amp;quot;Piraeus&amp;quot; value=&amp;quot;SHOfficePiraeus&amp;quot; /&amp;gt;&amp;#xA;    &amp;lt;parameterEntity xsi:type=&amp;quot;KeyValueParameterEntity&amp;quot; key=&amp;quot;Hong Kong&amp;quot; value=&amp;quot;SHOfficeHongKong&amp;quot; /&amp;gt;&amp;#xA;    &amp;lt;parameterEntity xsi:type=&amp;quot;KeyValueParameterEntity&amp;quot; key=&amp;quot;Paris&amp;quot; value=&amp;quot;SHOfficeParis&amp;quot; /&amp;gt;&amp;#xA;    &amp;lt;parameterEntity xsi:type=&amp;quot;KeyValueParameterEntity&amp;quot; key=&amp;quot;Singapore&amp;quot; value=&amp;quot;SHOfficeSingapore&amp;quot; /&amp;gt;&amp;#xA;    &amp;lt;parameterEntity xsi:type=&amp;quot;KeyValueParameterEntity&amp;quot; key=&amp;quot;Dubai&amp;quot; value=&amp;quot;SHOfficeDubai&amp;quot; /&amp;gt;&amp;#xA;  &amp;lt;/parameterEntities&amp;gt;&amp;#xA;&amp;lt;/XmlParameter&amp;gt;&quot; /&gt;_x000d__x000a_        &lt;parameter id=&quot;2866370a-339c-4852-9cb0-d41c1f251378&quot; name=&quot;Insert as hidden text&quot; type=&quot;System.Boolean, mscorlib, Version=4.0.0.0, Culture=neutral, PublicKeyToken=b77a5c561934e089&quot; key=&quot;insertAsHidden&quot; value=&quot;False&quot; /&gt;_x000d__x000a_      &lt;/parameters&gt;_x000d__x000a_    &lt;/contentControl&gt;_x000d__x000a_  &lt;/contentControls&gt;_x000d__x000a_  &lt;questions&gt;_x000d__x000a_    &lt;question id=&quot;6a6eea82-6a80-4351-9c75-72a0fbcea088&quot; name=&quot;DMS&quot; assembly=&quot;Iphelion.Outline.Integration.WorkSite.DLL&quot; type=&quot;Iphelion.Outline.Integration.WorkSite.SelectWorkSpaceControl&quot; order=&quot;0&quot; active=&quot;true&quot; group=&quot;&amp;lt;Default&amp;gt;&quot; resultType=&quot;single&quot; displayType=&quot;startup&quot;&gt;_x000d__x000a_      &lt;parameters&gt;_x000d__x000a_        &lt;parameter id=&quot;d0951d8e-242a-4216-b2c5-a75e094f3dce&quot; name=&quot;DMS Document Class&quot; type=&quot;System.String, mscorlib, Version=4.0.0.0, Culture=neutral, PublicKeyToken=b77a5c561934e089&quot; key=&quot;docType&quot; value=&quot;GEN&quot; /&gt;_x000d__x000a_        &lt;parameter id=&quot;8e89b934-3c2f-4008-8306-0f31cda25254&quot; name=&quot;DMS Document SubClass&quot; type=&quot;System.String, mscorlib, Version=4.0.0.0, Culture=neutral, PublicKeyToken=b77a5c561934e089&quot; key=&quot;docSubType&quot; value=&quot;&quot; /&gt;_x000d__x000a_        &lt;parameter id=&quot;318b0aab-a3dd-45da-a04b-d369e552d962&quot; name=&quot;Doc Id format&quot; type=&quot;System.String, mscorlib, Version=4.0.0.0, Culture=neutral, PublicKeyToken=b77a5c561934e089&quot; key=&quot;docIdFormat&quot; value=&quot;{Library:$VAL$\}{DocNumber:$VAL$.}{DocVersion}&quot; /&gt;_x000d__x000a_        &lt;parameter id=&quot;3dc0ac4c-7ce3-4093-9f08-22bd0b6657b0&quot; name=&quot;Hide Folder Selector&quot; type=&quot;System.Boolean, mscorlib, Version=4.0.0.0, Culture=neutral, PublicKeyToken=b77a5c561934e089&quot; key=&quot;hideFolder&quot; value=&quot;false&quot; /&gt;_x000d__x000a_        &lt;parameter id=&quot;9b6cde45-21bd-4e13-a11e-f5c35708d783&quot; name=&quot;Hide Title Field&quot; type=&quot;System.Boolean, mscorlib, Version=4.0.0.0, Culture=neutral, PublicKeyToken=b77a5c561934e089&quot; key=&quot;hideTitle&quot; value=&quot;false&quot; /&gt;_x000d__x000a_        &lt;parameter id=&quot;2eac58cf-5fe5-4786-aec5-b831b2a3446b&quot; name=&quot;Order Workspaces alphabetically&quot; type=&quot;System.Boolean, mscorlib, Version=4.0.0.0, Culture=neutral, PublicKeyToken=b77a5c561934e089&quot; key=&quot;orderWorkspacesAlphabetically&quot; value=&quot;true&quot; /&gt;_x000d__x000a_        &lt;parameter id=&quot;3b9af075-0fdb-4860-8632-dea7a65d53e5&quot; name=&quot;Remember Workspace and Folder&quot; type=&quot;System.Boolean, mscorlib, Version=4.0.0.0, Culture=neutral, PublicKeyToken=b77a5c561934e089&quot; key=&quot;rememberWS&quot; value=&quot;True&quot; /&gt;_x000d__x000a_        &lt;parameter id=&quot;92277025-8028-40c4-ab5d-e26f613eb892&quot; name=&quot;Remove Cl/Mt Lead Zeros&quot; type=&quot;System.Boolean, mscorlib, Version=4.0.0.0, Culture=neutral, PublicKeyToken=b77a5c561934e089&quot; key=&quot;removeLeadingZeros&quot; value=&quot;false&quot; /&gt;_x000d__x000a_      &lt;/parameters&gt;_x000d__x000a_    &lt;/question&gt;_x000d__x000a_    &lt;question id=&quot;2b6961b0-8a0c-4494-a1da-6d78c2db8de6&quot; name=&quot;Elite lookup (invisible)&quot; assembly=&quot;Iphelion.Outline.Integration.Elite.dll&quot; type=&quot;Iphelion.Outline.Integration.Elite.MatterLookup&quot; order=&quot;1&quot; active=&quot;true&quot; group=&quot;&amp;lt;Default&amp;gt;&quot; resultType=&quot;single&quot; displayType=&quot;all&quot;&gt;_x000d__x000a_      &lt;parameters&gt;_x000d__x000a_        &lt;parameter id=&quot;dac87d3d-e746-4ec6-a716-702f13c4e00a&quot; name=&quot;Matter field&quot; type=&quot;Iphelion.Outline.Model.Entities.ParameterFieldDescriptor, Iphelion.Outline.Model, Version=1.0.6.9, Culture=neutral, PublicKeyToken=null&quot; key=&quot;matterField&quot; value=&quot;362ddceb-8fc2-4ead-b535-ed9e83598384|6a6eea82-6a80-4351-9c75-72a0fbcea088&quot; /&gt;_x000d__x000a_      &lt;/parameters&gt;_x000d__x000a_    &lt;/question&gt;_x000d__x000a_    &lt;question id=&quot;021cfe78-d70e-453f-9036-8f2d5b9264ad&quot; name=&quot;Our Ref&quot; assembly=&quot;Iphelion.Outline.Controls.dll&quot; type=&quot;Iphelion.Outline.Controls.QuestionControls.ReferenceControl&quot; order=&quot;2&quot; active=&quot;true&quot; group=&quot;&amp;lt;Default&amp;gt;&quot; resultType=&quot;single&quot; displayType=&quot;all&quot;&gt;_x000d__x000a_      &lt;parameters&gt;_x000d__x000a_        &lt;parameter id=&quot;5ed13e0f-c9b2-43f3-bae6-bc4a01570556&quot; name=&quot;Format&quot; type=&quot;System.String, mscorlib, Version=4.0.0.0, Culture=neutral, PublicKeyToken=b77a5c561934e089&quot; key=&quot;format&quot; value=&quot;{Author.Employee Id:$VAL$}{Elite lookup (invisible).Supervising Fee Earner:\$VAL$}{DMS.Matter:\$VAL$}&quot; /&gt;_x000d__x000a_        &lt;parameter id=&quot;e5c9e792-335b-44f0-8ee9-3aacf3f9614a&quot; name=&quot;Trigger field&quot; type=&quot;Iphelion.Outline.Model.Entities.ParameterFieldDescriptor, Iphelion.Outline.Model, Version=1.0.6.9, Culture=neutral, PublicKeyToken=null&quot; key=&quot;triggerField&quot; value=&quot;aeddb0be-da6c-4374-ac80-df3b67a379e0|2b6961b0-8a0c-4494-a1da-6d78c2db8de6&quot; /&gt;_x000d__x000a_        &lt;parameter id=&quot;2117ccb8-1ee7-43f6-bff0-52973e08640a&quot; name=&quot;User prompt&quot; type=&quot;System.String, mscorlib, Version=4.0.0.0, Culture=neutral, PublicKeyToken=b77a5c561934e089&quot; key=&quot;prompt&quot; value=&quot;_Our reference&quot; /&gt;_x000d__x000a_        &lt;parameter id=&quot;4a6e80e6-62d6-4766-ad5d-b8e7b1e48468&quot; name=&quot;Width type&quot; type=&quot;Iphelion.Outline.Model.Interfaces.QuestionControlLayout, Iphelion.Outline.Model, Version=1.0.6.9, Culture=neutral, PublicKeyToken=null&quot; key=&quot;layout&quot; value=&quot;Full&quot; /&gt;_x000d__x000a_      &lt;/parameters&gt;_x000d__x000a_    &lt;/question&gt;_x000d__x000a_    &lt;question id=&quot;0534ab78-b595-4eef-9158-93181c684982&quot; name=&quot;Draft&quot; assembly=&quot;Iphelion.Outline.Controls.DLL&quot; type=&quot;Iphelion.Outline.Controls.QuestionControls.DraftLineControl&quot; order=&quot;3&quot; active=&quot;true&quot; group=&quot;&amp;lt;Default&amp;gt;&quot; resultType=&quot;single&quot; displayType=&quot;all&quot;&gt;_x000d__x000a_      &lt;parameters /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945aea23-6dbb-43dd-aa53-67138fdd2beb&quot; name=&quot;Assembly name&quot; type=&quot;System.String, mscorlib, Version=4.0.0.0, Culture=neutral, PublicKeyToken=b77a5c561934e089&quot; key=&quot;assembly&quot; value=&quot;Iphelion.Outline.Controls.dll&quot; /&gt;_x000d__x000a_        &lt;parameter id=&quot;09d5ce83-ba01-4fc4-977b-3579c886eb66&quot; name=&quot;Type name&quot; type=&quot;System.String, mscorlib, Version=4.0.0.0, Culture=neutral, PublicKeyToken=b77a5c561934e08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8757a792-4c1e-4dc9-b179-1338ef4adbe5&quot; name=&quot;Check question&quot; type=&quot;System.Boolean, mscorlib, Version=4.0.0.0, Culture=neutral, PublicKeyToken=b77a5c561934e08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3c6ef56d-7328-4cce-a688-3c7405d3ebd5&quot; name=&quot;First order value&quot; type=&quot;System.Int32, mscorlib, Version=4.0.0.0, Culture=neutral, PublicKeyToken=b77a5c561934e089&quot; key=&quot;startOrder&quot; value=&quot;0&quot; /&gt;_x000d__x000a_        &lt;parameter id=&quot;47ef2cb8-fd4d-45fb-82d0-01354abbb8a8&quot; name=&quot;Last order value&quot; type=&quot;System.Int32, mscorlib, Version=4.0.0.0, Culture=neutral, PublicKeyToken=b77a5c561934e089&quot; key=&quot;endOrder&quot; value=&quot;5&quot; /&gt;_x000d__x000a_      &lt;/parameters&gt;_x000d__x000a_    &lt;/command&gt;_x000d__x000a_    &lt;command id=&quot;a6fbdf6e-b1a7-4333-9774-a6fb66f005e6&quot; name=&quot;Save To Worksite&quot; assembly=&quot;Iphelion.Outline.Integration.WorkSite.DLL&quot; type=&quot;Iphelion.Outline.Integration.WorkSite.SaveToDmsCommand&quot; order=&quot;3&quot; active=&quot;true&quot; commandType=&quot;startup&quot;&gt;_x000d__x000a_      &lt;parameters&gt;_x000d__x000a_        &lt;parameter id=&quot;3522a3e8-96de-4146-af30-21155bbfbc8a&quot; name=&quot;Author Field&quot; type=&quot;System.String, mscorlib, Version=4.0.0.0, Culture=neutral, PublicKeyToken=b77a5c561934e089&quot; key=&quot;authorField&quot; value=&quot;Login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df4a4a83-8f62-403a-8adf-2b7e5cb8f08d&quot; name=&quot;Assembly name&quot; type=&quot;System.String, mscorlib, Version=4.0.0.0, Culture=neutral, PublicKeyToken=b77a5c561934e089&quot; key=&quot;assembly&quot; value=&quot;Iphelion.Outline.Controls.dll&quot; /&gt;_x000d__x000a_        &lt;parameter id=&quot;86b236eb-ae80-4413-91c1-e8b2dbf935a7&quot; name=&quot;Type name&quot; type=&quot;System.String, mscorlib, Version=4.0.0.0, Culture=neutral, PublicKeyToken=b77a5c561934e08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0b7643b4-17be-44bf-8ba7-58f9bcd029fc&quot; name=&quot;First order value&quot; type=&quot;System.Int32, mscorlib, Version=4.0.0.0, Culture=neutral, PublicKeyToken=b77a5c561934e089&quot; key=&quot;startOrder&quot; value=&quot;0&quot; /&gt;_x000d__x000a_        &lt;parameter id=&quot;70491879-ba4d-4b95-93f8-5381ce498477&quot; name=&quot;Last order value&quot; type=&quot;System.Int32, mscorlib, Version=4.0.0.0, Culture=neutral, PublicKeyToken=b77a5c561934e089&quot; key=&quot;endOrder&quot; value=&quot;5&quot; /&gt;_x000d__x000a_      &lt;/parameters&gt;_x000d__x000a_    &lt;/command&gt;_x000d__x000a_  &lt;/commands&gt;_x000d__x000a_  &lt;fields&gt;_x000d__x000a_    &lt;field id=&quot;a0efc506-9476-4b0f-b2f5-b66a3d0d17eb&quot; name=&quot;Reference&quot; type=&quot;&quot; entityId=&quot;021cfe78-d70e-453f-9036-8f2d5b9264ad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82ddee8e-e83e-4f9b-be1b-0e8b0431db63&quot; name=&quot;Draft Number&quot; type=&quot;&quot; entityId=&quot;0534ab78-b595-4eef-9158-93181c684982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7e84f88b-e65b-423c-898f-23269c2f0863&quot; name=&quot;Line 4&quot; type=&quot;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6012404c-d368-45b8-a66e-7ad6880d9e46&quot; name=&quot;Location&quot; type=&quot;&quot; entityId=&quot;094a3b3a-52ef-4848-96f7-b0ce04bde2e8&quot; linkedEntityId=&quot;00000000-0000-0000-0000-000000000000&quot; linkedFieldId=&quot;00000000-0000-0000-0000-000000000000&quot; index=&quot;0&quot; fieldType=&quot;coi&quot; hidden=&quot;false&quot;&gt;_x000d__x000a_      &lt;mappings /&gt;_x000d__x000a_    &lt;/field&gt;_x000d__x000a_    &lt;field id=&quot;aeddb0be-da6c-4374-ac80-df3b67a379e0&quot; name=&quot;Supervising Fee Earner&quot; type=&quot;&quot; entityId=&quot;2b6961b0-8a0c-4494-a1da-6d78c2db8de6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f020c1a-f826-494c-bbaa-2100b39770a7&quot; name=&quot;Client&quot; type=&quot;&quot; entityId=&quot;6a6eea82-6a80-4351-9c75-72a0fbcea088&quot; linkedEntityId=&quot;00000000-0000-0000-0000-000000000000&quot; linkedFieldId=&quot;00000000-0000-0000-0000-000000000000&quot; index=&quot;0&quot; fieldType=&quot;question&quot; coiDocumentField=&quot;Client&quot; hidden=&quot;false&quot;&gt;_x000d__x000a_      &lt;mappings /&gt;_x000d__x000a_    &lt;/field&gt;_x000d__x000a_    &lt;field id=&quot;d1a0c03d-0258-47ac-bb6d-458a78e56474&quot; name=&quot;ClientName&quot; type=&quot;&quot; entityId=&quot;6a6eea82-6a80-4351-9c75-72a0fbcea088&quot; linkedEntityId=&quot;00000000-0000-0000-0000-000000000000&quot; linkedFieldId=&quot;00000000-0000-0000-0000-000000000000&quot; index=&quot;0&quot; fieldType=&quot;question&quot; coiDocumentField=&quot;ClientName&quot; hidden=&quot;false&quot;&gt;_x000d__x000a_      &lt;mappings /&gt;_x000d__x000a_    &lt;/field&gt;_x000d__x000a_    &lt;field id=&quot;d8d8a1b7-29f2-4184-b4bb-94e86811b1dc&quot; name=&quot;DocFolderId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72904a47-5780-459c-be7a-448f9ad8d6b4&quot; name=&quot;DocIdFormat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a1f231ea-a00f-4606-9fab-d2acd859d3ad&quot; name=&quot;DocNumber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7abea0f8-46b7-4968-bb12-04a899f0d778&quot; name=&quot;DocSubType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64ff0036-a6af-4b11-a4ea-402a2f273e21&quot; name=&quot;DocType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c9094b9c-52fd-4403-bb83-9bb3ab5368ad&quot; name=&quot;DocVersion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2fef3f19-232d-4142-b525-11d8a76a6e9b&quot; name=&quot;Library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362ddceb-8fc2-4ead-b535-ed9e83598384&quot; name=&quot;Matter&quot; type=&quot;&quot; entityId=&quot;6a6eea82-6a80-4351-9c75-72a0fbcea088&quot; linkedEntityId=&quot;00000000-0000-0000-0000-000000000000&quot; linkedFieldId=&quot;00000000-0000-0000-0000-000000000000&quot; index=&quot;0&quot; fieldType=&quot;question&quot; coiDocumentField=&quot;Matter&quot; hidden=&quot;false&quot;&gt;_x000d__x000a_      &lt;mappings /&gt;_x000d__x000a_    &lt;/field&gt;_x000d__x000a_    &lt;field id=&quot;a3eef514-247f-4281-b6a2-3b4d34bc68cf&quot; name=&quot;MatterName&quot; type=&quot;&quot; entityId=&quot;6a6eea82-6a80-4351-9c75-72a0fbcea088&quot; linkedEntityId=&quot;00000000-0000-0000-0000-000000000000&quot; linkedFieldId=&quot;00000000-0000-0000-0000-000000000000&quot; index=&quot;0&quot; fieldType=&quot;question&quot; coiDocumentField=&quot;MatterName&quot; hidden=&quot;false&quot;&gt;_x000d__x000a_      &lt;mappings /&gt;_x000d__x000a_    &lt;/field&gt;_x000d__x000a_    &lt;field id=&quot;a002e78a-8e18-4375-bef7-9f687e931f65&quot; name=&quot;Title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  &lt;field id=&quot;388a1e13-9978-4547-8c39-29b89a11d72a&quot; name=&quot;WorkspaceId&quot; type=&quot;&quot; entityId=&quot;6a6eea82-6a80-4351-9c75-72a0fbcea088&quot; linkedEntityId=&quot;00000000-0000-0000-0000-000000000000&quot; linkedFieldId=&quot;00000000-0000-0000-0000-000000000000&quot; index=&quot;0&quot; fieldType=&quot;question&quot; hidden=&quot;false&quot;&gt;_x000d__x000a_      &lt;mappings /&gt;_x000d__x000a_    &lt;/field&gt;_x000d__x000a_  &lt;/fields&gt;_x000d__x000a_  &lt;printConfiguration supportCustomPrint=&quot;true&quot; showPrintSettings=&quot;true&quot; showPrintOptions=&quot;true&quot; enableCostRecovery=&quot;false&quot;&gt;_x000d__x000a_    &lt;profiles&gt;_x000d__x000a_      &lt;profile name=&quot;_File copy&quot; firstTrayType=&quot;plain&quot; otherTrayType=&quot;plain&quot; printHiddenText=&quot;false&quot; defaultPrinter=&quot;HP Follow Me Duplex&quot; defaultCopies=&quot;1&quot; order=&quot;0&quot; /&gt;_x000d__x000a_    &lt;/profiles&gt;_x000d__x000a_  &lt;/printConfiguration&gt;_x000d__x000a_&lt;/template&gt;"/>
  </w:docVars>
  <w:rsids>
    <w:rsidRoot w:val="00AB18F4"/>
    <w:rsid w:val="00005BEE"/>
    <w:rsid w:val="00007B31"/>
    <w:rsid w:val="00037497"/>
    <w:rsid w:val="0004505F"/>
    <w:rsid w:val="000551BF"/>
    <w:rsid w:val="0006599F"/>
    <w:rsid w:val="00066EF0"/>
    <w:rsid w:val="00073B04"/>
    <w:rsid w:val="000765B3"/>
    <w:rsid w:val="00085C0F"/>
    <w:rsid w:val="00090229"/>
    <w:rsid w:val="000979DB"/>
    <w:rsid w:val="000C1A32"/>
    <w:rsid w:val="000C1A65"/>
    <w:rsid w:val="000C422F"/>
    <w:rsid w:val="000D0FCA"/>
    <w:rsid w:val="000D2748"/>
    <w:rsid w:val="000F56F8"/>
    <w:rsid w:val="00121A88"/>
    <w:rsid w:val="00124AE5"/>
    <w:rsid w:val="00134C88"/>
    <w:rsid w:val="0013657E"/>
    <w:rsid w:val="00152004"/>
    <w:rsid w:val="00165891"/>
    <w:rsid w:val="0017003B"/>
    <w:rsid w:val="00176703"/>
    <w:rsid w:val="00176744"/>
    <w:rsid w:val="00177B7B"/>
    <w:rsid w:val="00181A34"/>
    <w:rsid w:val="001A2D34"/>
    <w:rsid w:val="001A7500"/>
    <w:rsid w:val="001B3590"/>
    <w:rsid w:val="001B4565"/>
    <w:rsid w:val="001B4C8E"/>
    <w:rsid w:val="001B5062"/>
    <w:rsid w:val="001D6064"/>
    <w:rsid w:val="0020457C"/>
    <w:rsid w:val="002156F5"/>
    <w:rsid w:val="002213C0"/>
    <w:rsid w:val="0022683F"/>
    <w:rsid w:val="002324CC"/>
    <w:rsid w:val="00234E2E"/>
    <w:rsid w:val="00240385"/>
    <w:rsid w:val="00244676"/>
    <w:rsid w:val="00244AFC"/>
    <w:rsid w:val="00251BD1"/>
    <w:rsid w:val="002564BA"/>
    <w:rsid w:val="00270704"/>
    <w:rsid w:val="00270F2B"/>
    <w:rsid w:val="002913ED"/>
    <w:rsid w:val="002A1127"/>
    <w:rsid w:val="002A4E33"/>
    <w:rsid w:val="002C16EA"/>
    <w:rsid w:val="002D05C4"/>
    <w:rsid w:val="002E199C"/>
    <w:rsid w:val="002E28C6"/>
    <w:rsid w:val="002E5719"/>
    <w:rsid w:val="002E65E9"/>
    <w:rsid w:val="002F15EF"/>
    <w:rsid w:val="003018CB"/>
    <w:rsid w:val="00307525"/>
    <w:rsid w:val="003120F7"/>
    <w:rsid w:val="0032307B"/>
    <w:rsid w:val="00352AFA"/>
    <w:rsid w:val="003573D5"/>
    <w:rsid w:val="0037159C"/>
    <w:rsid w:val="00372282"/>
    <w:rsid w:val="00391119"/>
    <w:rsid w:val="00392755"/>
    <w:rsid w:val="00395093"/>
    <w:rsid w:val="003A70DC"/>
    <w:rsid w:val="003B121F"/>
    <w:rsid w:val="003B6D9A"/>
    <w:rsid w:val="003D3AE8"/>
    <w:rsid w:val="003D4295"/>
    <w:rsid w:val="003D5BDA"/>
    <w:rsid w:val="003D6ECA"/>
    <w:rsid w:val="003E2146"/>
    <w:rsid w:val="003E481C"/>
    <w:rsid w:val="003F4813"/>
    <w:rsid w:val="003F4DA8"/>
    <w:rsid w:val="00400768"/>
    <w:rsid w:val="00404EC2"/>
    <w:rsid w:val="004068D5"/>
    <w:rsid w:val="00413F01"/>
    <w:rsid w:val="00423878"/>
    <w:rsid w:val="004370C3"/>
    <w:rsid w:val="00442BB8"/>
    <w:rsid w:val="00455AAA"/>
    <w:rsid w:val="00470E79"/>
    <w:rsid w:val="004815AD"/>
    <w:rsid w:val="00484A0F"/>
    <w:rsid w:val="00484BC8"/>
    <w:rsid w:val="004852D3"/>
    <w:rsid w:val="004B249C"/>
    <w:rsid w:val="004B7073"/>
    <w:rsid w:val="004C2283"/>
    <w:rsid w:val="004C3266"/>
    <w:rsid w:val="004E31EA"/>
    <w:rsid w:val="004E38CE"/>
    <w:rsid w:val="004E612B"/>
    <w:rsid w:val="004F4F5F"/>
    <w:rsid w:val="00502950"/>
    <w:rsid w:val="00503835"/>
    <w:rsid w:val="00504631"/>
    <w:rsid w:val="00514FF6"/>
    <w:rsid w:val="00525B09"/>
    <w:rsid w:val="00526FC4"/>
    <w:rsid w:val="00532C3C"/>
    <w:rsid w:val="00533715"/>
    <w:rsid w:val="00534347"/>
    <w:rsid w:val="0053599B"/>
    <w:rsid w:val="0054163C"/>
    <w:rsid w:val="00543855"/>
    <w:rsid w:val="0054472B"/>
    <w:rsid w:val="005504AC"/>
    <w:rsid w:val="00556E7F"/>
    <w:rsid w:val="00557825"/>
    <w:rsid w:val="00557A14"/>
    <w:rsid w:val="00570D8E"/>
    <w:rsid w:val="0058004F"/>
    <w:rsid w:val="00585B2B"/>
    <w:rsid w:val="00585F2C"/>
    <w:rsid w:val="0059167F"/>
    <w:rsid w:val="00593065"/>
    <w:rsid w:val="00593378"/>
    <w:rsid w:val="005A5346"/>
    <w:rsid w:val="005A6F93"/>
    <w:rsid w:val="005C088A"/>
    <w:rsid w:val="005C7951"/>
    <w:rsid w:val="005D3047"/>
    <w:rsid w:val="005D4E88"/>
    <w:rsid w:val="005E2606"/>
    <w:rsid w:val="005E3247"/>
    <w:rsid w:val="005F4FA0"/>
    <w:rsid w:val="005F7BAB"/>
    <w:rsid w:val="00602ADA"/>
    <w:rsid w:val="0060477A"/>
    <w:rsid w:val="00607199"/>
    <w:rsid w:val="0063210A"/>
    <w:rsid w:val="00641B1D"/>
    <w:rsid w:val="00644465"/>
    <w:rsid w:val="00645732"/>
    <w:rsid w:val="00645922"/>
    <w:rsid w:val="0064703F"/>
    <w:rsid w:val="0065497D"/>
    <w:rsid w:val="006624DE"/>
    <w:rsid w:val="006627B7"/>
    <w:rsid w:val="00681366"/>
    <w:rsid w:val="00682B53"/>
    <w:rsid w:val="00682D9A"/>
    <w:rsid w:val="006856DA"/>
    <w:rsid w:val="006900EC"/>
    <w:rsid w:val="00694FA6"/>
    <w:rsid w:val="006C0910"/>
    <w:rsid w:val="006C7CD3"/>
    <w:rsid w:val="006D1F50"/>
    <w:rsid w:val="006D7D14"/>
    <w:rsid w:val="006F4948"/>
    <w:rsid w:val="006F61FB"/>
    <w:rsid w:val="006F67AF"/>
    <w:rsid w:val="006F6877"/>
    <w:rsid w:val="00700102"/>
    <w:rsid w:val="007036CA"/>
    <w:rsid w:val="00703B27"/>
    <w:rsid w:val="00711F94"/>
    <w:rsid w:val="00714A66"/>
    <w:rsid w:val="00716898"/>
    <w:rsid w:val="007400FE"/>
    <w:rsid w:val="00740296"/>
    <w:rsid w:val="00742BE5"/>
    <w:rsid w:val="00771995"/>
    <w:rsid w:val="007811D9"/>
    <w:rsid w:val="00784AA4"/>
    <w:rsid w:val="00786FC6"/>
    <w:rsid w:val="00796296"/>
    <w:rsid w:val="00797B6D"/>
    <w:rsid w:val="007A4E50"/>
    <w:rsid w:val="007A7CB7"/>
    <w:rsid w:val="007B0164"/>
    <w:rsid w:val="007C0EF4"/>
    <w:rsid w:val="007E77DB"/>
    <w:rsid w:val="007E7E7C"/>
    <w:rsid w:val="007F4EF6"/>
    <w:rsid w:val="00803B7B"/>
    <w:rsid w:val="008066A6"/>
    <w:rsid w:val="00810D4C"/>
    <w:rsid w:val="008143D8"/>
    <w:rsid w:val="008144A5"/>
    <w:rsid w:val="0081508D"/>
    <w:rsid w:val="00816E6D"/>
    <w:rsid w:val="00817667"/>
    <w:rsid w:val="00817886"/>
    <w:rsid w:val="00833DE2"/>
    <w:rsid w:val="00837DB5"/>
    <w:rsid w:val="00851B46"/>
    <w:rsid w:val="0085234F"/>
    <w:rsid w:val="00853141"/>
    <w:rsid w:val="00855E11"/>
    <w:rsid w:val="0085670E"/>
    <w:rsid w:val="00866137"/>
    <w:rsid w:val="0086656F"/>
    <w:rsid w:val="00875BA5"/>
    <w:rsid w:val="00896307"/>
    <w:rsid w:val="008A09F8"/>
    <w:rsid w:val="008A3371"/>
    <w:rsid w:val="008A4039"/>
    <w:rsid w:val="008B0964"/>
    <w:rsid w:val="008C1AB6"/>
    <w:rsid w:val="008D12DD"/>
    <w:rsid w:val="008E38CF"/>
    <w:rsid w:val="008E611E"/>
    <w:rsid w:val="008E6D11"/>
    <w:rsid w:val="008F0813"/>
    <w:rsid w:val="009016CC"/>
    <w:rsid w:val="0090200B"/>
    <w:rsid w:val="0090203F"/>
    <w:rsid w:val="00902232"/>
    <w:rsid w:val="00912C06"/>
    <w:rsid w:val="009145CE"/>
    <w:rsid w:val="00920121"/>
    <w:rsid w:val="00932944"/>
    <w:rsid w:val="00945EB5"/>
    <w:rsid w:val="009520A2"/>
    <w:rsid w:val="00962C4E"/>
    <w:rsid w:val="00962CFA"/>
    <w:rsid w:val="00972B7A"/>
    <w:rsid w:val="009821C9"/>
    <w:rsid w:val="00996A1C"/>
    <w:rsid w:val="00996D30"/>
    <w:rsid w:val="00997CFD"/>
    <w:rsid w:val="009A164B"/>
    <w:rsid w:val="009A1E0C"/>
    <w:rsid w:val="009B0239"/>
    <w:rsid w:val="009C3BD9"/>
    <w:rsid w:val="009D04E5"/>
    <w:rsid w:val="009E6FEB"/>
    <w:rsid w:val="009F785A"/>
    <w:rsid w:val="00A13E59"/>
    <w:rsid w:val="00A66421"/>
    <w:rsid w:val="00A701A9"/>
    <w:rsid w:val="00A84650"/>
    <w:rsid w:val="00A927E6"/>
    <w:rsid w:val="00A94C23"/>
    <w:rsid w:val="00A95171"/>
    <w:rsid w:val="00A97AD0"/>
    <w:rsid w:val="00AA4AF7"/>
    <w:rsid w:val="00AB18F4"/>
    <w:rsid w:val="00AB3B81"/>
    <w:rsid w:val="00AB791D"/>
    <w:rsid w:val="00AC205A"/>
    <w:rsid w:val="00AD2200"/>
    <w:rsid w:val="00AD4213"/>
    <w:rsid w:val="00AE54A3"/>
    <w:rsid w:val="00AE7533"/>
    <w:rsid w:val="00AE7CC1"/>
    <w:rsid w:val="00AF13C7"/>
    <w:rsid w:val="00B15E5E"/>
    <w:rsid w:val="00B17287"/>
    <w:rsid w:val="00B30C12"/>
    <w:rsid w:val="00B3569C"/>
    <w:rsid w:val="00B357DA"/>
    <w:rsid w:val="00B50AFA"/>
    <w:rsid w:val="00B54157"/>
    <w:rsid w:val="00B54E7B"/>
    <w:rsid w:val="00B55B01"/>
    <w:rsid w:val="00B61CF2"/>
    <w:rsid w:val="00B61EF1"/>
    <w:rsid w:val="00B7448B"/>
    <w:rsid w:val="00B81F36"/>
    <w:rsid w:val="00B81F93"/>
    <w:rsid w:val="00B83955"/>
    <w:rsid w:val="00B8759A"/>
    <w:rsid w:val="00B93AE4"/>
    <w:rsid w:val="00BA4E57"/>
    <w:rsid w:val="00BB2DAC"/>
    <w:rsid w:val="00BF3C93"/>
    <w:rsid w:val="00C01DA3"/>
    <w:rsid w:val="00C14759"/>
    <w:rsid w:val="00C23844"/>
    <w:rsid w:val="00C248FA"/>
    <w:rsid w:val="00C34EA7"/>
    <w:rsid w:val="00C54555"/>
    <w:rsid w:val="00C707F4"/>
    <w:rsid w:val="00C814BB"/>
    <w:rsid w:val="00C842AC"/>
    <w:rsid w:val="00C84599"/>
    <w:rsid w:val="00C85A0C"/>
    <w:rsid w:val="00C925A6"/>
    <w:rsid w:val="00C945BE"/>
    <w:rsid w:val="00CA2754"/>
    <w:rsid w:val="00CA788F"/>
    <w:rsid w:val="00CB39C9"/>
    <w:rsid w:val="00CB4F43"/>
    <w:rsid w:val="00CB5748"/>
    <w:rsid w:val="00CC4AAD"/>
    <w:rsid w:val="00CE0EFA"/>
    <w:rsid w:val="00CE1BF7"/>
    <w:rsid w:val="00CF30CC"/>
    <w:rsid w:val="00D119CF"/>
    <w:rsid w:val="00D15DC5"/>
    <w:rsid w:val="00D1707E"/>
    <w:rsid w:val="00D33A01"/>
    <w:rsid w:val="00D33D8C"/>
    <w:rsid w:val="00D506A1"/>
    <w:rsid w:val="00D5088D"/>
    <w:rsid w:val="00D51B0D"/>
    <w:rsid w:val="00D56ADA"/>
    <w:rsid w:val="00D56E4C"/>
    <w:rsid w:val="00D67665"/>
    <w:rsid w:val="00D9021C"/>
    <w:rsid w:val="00D91006"/>
    <w:rsid w:val="00D946DC"/>
    <w:rsid w:val="00D948C7"/>
    <w:rsid w:val="00DB46BE"/>
    <w:rsid w:val="00DC15BE"/>
    <w:rsid w:val="00DD368F"/>
    <w:rsid w:val="00DE5783"/>
    <w:rsid w:val="00DE70E4"/>
    <w:rsid w:val="00DE7188"/>
    <w:rsid w:val="00DF47B3"/>
    <w:rsid w:val="00DF733A"/>
    <w:rsid w:val="00E12C88"/>
    <w:rsid w:val="00E13CBB"/>
    <w:rsid w:val="00E22AED"/>
    <w:rsid w:val="00E30F1D"/>
    <w:rsid w:val="00E3380E"/>
    <w:rsid w:val="00E42C0F"/>
    <w:rsid w:val="00E46EF1"/>
    <w:rsid w:val="00E50635"/>
    <w:rsid w:val="00E5104A"/>
    <w:rsid w:val="00E5508D"/>
    <w:rsid w:val="00E55115"/>
    <w:rsid w:val="00E62E65"/>
    <w:rsid w:val="00E64940"/>
    <w:rsid w:val="00E6533E"/>
    <w:rsid w:val="00E73B52"/>
    <w:rsid w:val="00E76931"/>
    <w:rsid w:val="00E771E3"/>
    <w:rsid w:val="00E84BD3"/>
    <w:rsid w:val="00E85103"/>
    <w:rsid w:val="00E856E8"/>
    <w:rsid w:val="00E86742"/>
    <w:rsid w:val="00E901F0"/>
    <w:rsid w:val="00E90BB1"/>
    <w:rsid w:val="00E9256B"/>
    <w:rsid w:val="00E9355F"/>
    <w:rsid w:val="00E97C86"/>
    <w:rsid w:val="00EA2278"/>
    <w:rsid w:val="00EB69D0"/>
    <w:rsid w:val="00EC1FF2"/>
    <w:rsid w:val="00EC3E1D"/>
    <w:rsid w:val="00ED02E5"/>
    <w:rsid w:val="00ED2402"/>
    <w:rsid w:val="00ED3017"/>
    <w:rsid w:val="00ED5420"/>
    <w:rsid w:val="00ED6FB7"/>
    <w:rsid w:val="00EE59BF"/>
    <w:rsid w:val="00EF1ED1"/>
    <w:rsid w:val="00EF2827"/>
    <w:rsid w:val="00EF3311"/>
    <w:rsid w:val="00EF4297"/>
    <w:rsid w:val="00F02CFE"/>
    <w:rsid w:val="00F10DA6"/>
    <w:rsid w:val="00F11FF7"/>
    <w:rsid w:val="00F15080"/>
    <w:rsid w:val="00F1634E"/>
    <w:rsid w:val="00F2117C"/>
    <w:rsid w:val="00F540BF"/>
    <w:rsid w:val="00F600D1"/>
    <w:rsid w:val="00F67E7F"/>
    <w:rsid w:val="00F7383B"/>
    <w:rsid w:val="00F879DB"/>
    <w:rsid w:val="00F87B65"/>
    <w:rsid w:val="00F93780"/>
    <w:rsid w:val="00F9402C"/>
    <w:rsid w:val="00F95E0E"/>
    <w:rsid w:val="00FA3D96"/>
    <w:rsid w:val="00FA590A"/>
    <w:rsid w:val="00FA7BB5"/>
    <w:rsid w:val="00FB7226"/>
    <w:rsid w:val="00FC18FE"/>
    <w:rsid w:val="00FC22AE"/>
    <w:rsid w:val="00FC3C4C"/>
    <w:rsid w:val="00FC7796"/>
    <w:rsid w:val="00FD5300"/>
    <w:rsid w:val="00FE399C"/>
    <w:rsid w:val="00FE4215"/>
    <w:rsid w:val="00FF0B8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3367"/>
  <w15:docId w15:val="{8477EE56-C46E-488D-A2DE-3BBFC2C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semiHidden="1" w:qFormat="1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rsid w:val="004852D3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45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E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7E7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66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E7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66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E7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645922"/>
    <w:pPr>
      <w:keepNext/>
      <w:outlineLvl w:val="5"/>
    </w:pPr>
    <w:rPr>
      <w:rFonts w:asciiTheme="majorHAnsi" w:eastAsia="Times New Roman" w:hAnsiTheme="majorHAnsi" w:cs="Times New Roman"/>
      <w:vanish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7E7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E7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E7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Normal">
    <w:name w:val="SH Normal"/>
    <w:unhideWhenUsed/>
    <w:qFormat/>
    <w:rsid w:val="00124AE5"/>
  </w:style>
  <w:style w:type="paragraph" w:customStyle="1" w:styleId="SHIndent1">
    <w:name w:val="SH Indent1"/>
    <w:basedOn w:val="SHNormal"/>
    <w:uiPriority w:val="9"/>
    <w:unhideWhenUsed/>
    <w:qFormat/>
    <w:rsid w:val="00645922"/>
    <w:pPr>
      <w:ind w:left="851"/>
    </w:pPr>
  </w:style>
  <w:style w:type="paragraph" w:customStyle="1" w:styleId="SHIndent2">
    <w:name w:val="SH Indent2"/>
    <w:basedOn w:val="SHIndent1"/>
    <w:uiPriority w:val="10"/>
    <w:unhideWhenUsed/>
    <w:qFormat/>
    <w:rsid w:val="00645922"/>
    <w:pPr>
      <w:ind w:left="1701"/>
    </w:pPr>
  </w:style>
  <w:style w:type="paragraph" w:customStyle="1" w:styleId="SHIndent3">
    <w:name w:val="SH Indent3"/>
    <w:basedOn w:val="SHIndent2"/>
    <w:uiPriority w:val="11"/>
    <w:unhideWhenUsed/>
    <w:qFormat/>
    <w:rsid w:val="00645922"/>
    <w:pPr>
      <w:ind w:left="2552"/>
    </w:pPr>
  </w:style>
  <w:style w:type="paragraph" w:styleId="Header">
    <w:name w:val="header"/>
    <w:basedOn w:val="Normal"/>
    <w:link w:val="HeaderChar"/>
    <w:uiPriority w:val="99"/>
    <w:rsid w:val="0064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22"/>
    <w:rPr>
      <w:rFonts w:ascii="Verdana" w:hAnsi="Verdana"/>
      <w:sz w:val="19"/>
      <w:szCs w:val="19"/>
    </w:rPr>
  </w:style>
  <w:style w:type="paragraph" w:styleId="Footer">
    <w:name w:val="footer"/>
    <w:basedOn w:val="Normal"/>
    <w:link w:val="FooterChar"/>
    <w:uiPriority w:val="99"/>
    <w:semiHidden/>
    <w:rsid w:val="00E7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52"/>
    <w:rPr>
      <w:sz w:val="19"/>
    </w:rPr>
  </w:style>
  <w:style w:type="paragraph" w:customStyle="1" w:styleId="SHBullet1">
    <w:name w:val="SH Bullet1"/>
    <w:basedOn w:val="SHNormal"/>
    <w:uiPriority w:val="28"/>
    <w:unhideWhenUsed/>
    <w:qFormat/>
    <w:rsid w:val="00645922"/>
    <w:pPr>
      <w:numPr>
        <w:numId w:val="9"/>
      </w:numPr>
    </w:pPr>
  </w:style>
  <w:style w:type="paragraph" w:customStyle="1" w:styleId="SHBullet2">
    <w:name w:val="SH Bullet2"/>
    <w:basedOn w:val="SHNormal"/>
    <w:uiPriority w:val="29"/>
    <w:unhideWhenUsed/>
    <w:qFormat/>
    <w:rsid w:val="00645922"/>
    <w:pPr>
      <w:numPr>
        <w:ilvl w:val="1"/>
        <w:numId w:val="9"/>
      </w:numPr>
    </w:pPr>
  </w:style>
  <w:style w:type="paragraph" w:customStyle="1" w:styleId="SHBullet3">
    <w:name w:val="SH Bullet3"/>
    <w:basedOn w:val="SHNormal"/>
    <w:uiPriority w:val="30"/>
    <w:unhideWhenUsed/>
    <w:qFormat/>
    <w:rsid w:val="00645922"/>
    <w:pPr>
      <w:numPr>
        <w:ilvl w:val="2"/>
        <w:numId w:val="9"/>
      </w:numPr>
    </w:pPr>
  </w:style>
  <w:style w:type="paragraph" w:customStyle="1" w:styleId="SHRoman1">
    <w:name w:val="SH Roman1"/>
    <w:basedOn w:val="SHNormal"/>
    <w:uiPriority w:val="34"/>
    <w:unhideWhenUsed/>
    <w:qFormat/>
    <w:rsid w:val="00645922"/>
    <w:pPr>
      <w:numPr>
        <w:numId w:val="10"/>
      </w:numPr>
    </w:pPr>
  </w:style>
  <w:style w:type="paragraph" w:customStyle="1" w:styleId="SHRoman2">
    <w:name w:val="SH Roman2"/>
    <w:basedOn w:val="SHNormal"/>
    <w:uiPriority w:val="35"/>
    <w:unhideWhenUsed/>
    <w:qFormat/>
    <w:rsid w:val="00645922"/>
    <w:pPr>
      <w:numPr>
        <w:ilvl w:val="1"/>
        <w:numId w:val="10"/>
      </w:numPr>
    </w:pPr>
  </w:style>
  <w:style w:type="paragraph" w:customStyle="1" w:styleId="SHRoman3">
    <w:name w:val="SH Roman3"/>
    <w:basedOn w:val="SHNormal"/>
    <w:uiPriority w:val="36"/>
    <w:unhideWhenUsed/>
    <w:qFormat/>
    <w:rsid w:val="00645922"/>
    <w:pPr>
      <w:numPr>
        <w:ilvl w:val="2"/>
        <w:numId w:val="10"/>
      </w:numPr>
    </w:pPr>
  </w:style>
  <w:style w:type="paragraph" w:customStyle="1" w:styleId="SHAlpha1">
    <w:name w:val="SH Alpha1"/>
    <w:basedOn w:val="SHNormal"/>
    <w:uiPriority w:val="31"/>
    <w:unhideWhenUsed/>
    <w:qFormat/>
    <w:rsid w:val="00645922"/>
    <w:pPr>
      <w:numPr>
        <w:numId w:val="8"/>
      </w:numPr>
    </w:pPr>
  </w:style>
  <w:style w:type="paragraph" w:customStyle="1" w:styleId="SHAlpha2">
    <w:name w:val="SH Alpha2"/>
    <w:basedOn w:val="SHNormal"/>
    <w:uiPriority w:val="32"/>
    <w:unhideWhenUsed/>
    <w:qFormat/>
    <w:rsid w:val="00645922"/>
    <w:pPr>
      <w:numPr>
        <w:ilvl w:val="1"/>
        <w:numId w:val="8"/>
      </w:numPr>
    </w:pPr>
  </w:style>
  <w:style w:type="paragraph" w:customStyle="1" w:styleId="SHAlpha3">
    <w:name w:val="SH Alpha3"/>
    <w:basedOn w:val="SHNormal"/>
    <w:uiPriority w:val="33"/>
    <w:unhideWhenUsed/>
    <w:qFormat/>
    <w:rsid w:val="00645922"/>
    <w:pPr>
      <w:numPr>
        <w:ilvl w:val="2"/>
        <w:numId w:val="8"/>
      </w:numPr>
    </w:pPr>
  </w:style>
  <w:style w:type="paragraph" w:customStyle="1" w:styleId="SHTitle">
    <w:name w:val="SH Title"/>
    <w:basedOn w:val="SHNormal"/>
    <w:next w:val="SHNormal"/>
    <w:uiPriority w:val="21"/>
    <w:unhideWhenUsed/>
    <w:qFormat/>
    <w:rsid w:val="00645922"/>
    <w:pPr>
      <w:keepNext/>
    </w:pPr>
    <w:rPr>
      <w:b/>
      <w:sz w:val="22"/>
    </w:rPr>
  </w:style>
  <w:style w:type="paragraph" w:customStyle="1" w:styleId="SHHead">
    <w:name w:val="SH Head"/>
    <w:basedOn w:val="SHNormal"/>
    <w:next w:val="SHNormal"/>
    <w:uiPriority w:val="22"/>
    <w:unhideWhenUsed/>
    <w:qFormat/>
    <w:rsid w:val="00645922"/>
    <w:pPr>
      <w:keepNext/>
    </w:pPr>
    <w:rPr>
      <w:b/>
    </w:rPr>
  </w:style>
  <w:style w:type="paragraph" w:customStyle="1" w:styleId="SHParties">
    <w:name w:val="SH Parties"/>
    <w:basedOn w:val="SHNormal"/>
    <w:uiPriority w:val="1"/>
    <w:unhideWhenUsed/>
    <w:qFormat/>
    <w:rsid w:val="00645922"/>
    <w:pPr>
      <w:numPr>
        <w:numId w:val="1"/>
      </w:numPr>
      <w:ind w:left="851" w:hanging="851"/>
    </w:pPr>
  </w:style>
  <w:style w:type="paragraph" w:customStyle="1" w:styleId="SHRecitals">
    <w:name w:val="SH Recitals"/>
    <w:basedOn w:val="SHNormal"/>
    <w:uiPriority w:val="2"/>
    <w:unhideWhenUsed/>
    <w:qFormat/>
    <w:rsid w:val="00645922"/>
    <w:pPr>
      <w:numPr>
        <w:numId w:val="2"/>
      </w:numPr>
      <w:ind w:left="851" w:hanging="851"/>
    </w:pPr>
  </w:style>
  <w:style w:type="paragraph" w:customStyle="1" w:styleId="SH1">
    <w:name w:val="SH1"/>
    <w:basedOn w:val="SHNormal"/>
    <w:uiPriority w:val="23"/>
    <w:unhideWhenUsed/>
    <w:qFormat/>
    <w:rsid w:val="00645922"/>
    <w:pPr>
      <w:numPr>
        <w:numId w:val="11"/>
      </w:numPr>
      <w:outlineLvl w:val="0"/>
    </w:pPr>
  </w:style>
  <w:style w:type="paragraph" w:customStyle="1" w:styleId="SH2">
    <w:name w:val="SH2"/>
    <w:basedOn w:val="SHNormal"/>
    <w:uiPriority w:val="24"/>
    <w:unhideWhenUsed/>
    <w:qFormat/>
    <w:rsid w:val="00645922"/>
    <w:pPr>
      <w:numPr>
        <w:ilvl w:val="1"/>
        <w:numId w:val="11"/>
      </w:numPr>
    </w:pPr>
  </w:style>
  <w:style w:type="paragraph" w:customStyle="1" w:styleId="SH3">
    <w:name w:val="SH3"/>
    <w:basedOn w:val="SHNormal"/>
    <w:uiPriority w:val="25"/>
    <w:unhideWhenUsed/>
    <w:qFormat/>
    <w:rsid w:val="00645922"/>
    <w:pPr>
      <w:numPr>
        <w:ilvl w:val="2"/>
        <w:numId w:val="11"/>
      </w:numPr>
    </w:pPr>
  </w:style>
  <w:style w:type="paragraph" w:customStyle="1" w:styleId="SH4">
    <w:name w:val="SH4"/>
    <w:basedOn w:val="SHNormal"/>
    <w:uiPriority w:val="26"/>
    <w:unhideWhenUsed/>
    <w:qFormat/>
    <w:rsid w:val="00645922"/>
    <w:pPr>
      <w:numPr>
        <w:ilvl w:val="3"/>
        <w:numId w:val="11"/>
      </w:numPr>
    </w:pPr>
  </w:style>
  <w:style w:type="paragraph" w:customStyle="1" w:styleId="SH5">
    <w:name w:val="SH5"/>
    <w:basedOn w:val="SHNormal"/>
    <w:uiPriority w:val="27"/>
    <w:unhideWhenUsed/>
    <w:qFormat/>
    <w:rsid w:val="00645922"/>
    <w:pPr>
      <w:numPr>
        <w:ilvl w:val="4"/>
        <w:numId w:val="11"/>
      </w:numPr>
    </w:pPr>
  </w:style>
  <w:style w:type="paragraph" w:customStyle="1" w:styleId="SH1Legal">
    <w:name w:val="SH1 Legal"/>
    <w:basedOn w:val="SHNormal"/>
    <w:next w:val="SHIndent1"/>
    <w:uiPriority w:val="3"/>
    <w:unhideWhenUsed/>
    <w:qFormat/>
    <w:rsid w:val="00645922"/>
    <w:pPr>
      <w:keepNext/>
      <w:numPr>
        <w:numId w:val="7"/>
      </w:numPr>
      <w:outlineLvl w:val="0"/>
    </w:pPr>
    <w:rPr>
      <w:b/>
    </w:rPr>
  </w:style>
  <w:style w:type="paragraph" w:customStyle="1" w:styleId="SH2Legal">
    <w:name w:val="SH2 Legal"/>
    <w:basedOn w:val="SHNormal"/>
    <w:next w:val="SHIndent1"/>
    <w:uiPriority w:val="4"/>
    <w:unhideWhenUsed/>
    <w:qFormat/>
    <w:rsid w:val="00645922"/>
    <w:pPr>
      <w:keepNext/>
      <w:numPr>
        <w:ilvl w:val="1"/>
        <w:numId w:val="7"/>
      </w:numPr>
      <w:outlineLvl w:val="1"/>
    </w:pPr>
    <w:rPr>
      <w:b/>
    </w:rPr>
  </w:style>
  <w:style w:type="paragraph" w:customStyle="1" w:styleId="SH3Legal">
    <w:name w:val="SH3 Legal"/>
    <w:basedOn w:val="SHNormal"/>
    <w:uiPriority w:val="6"/>
    <w:unhideWhenUsed/>
    <w:qFormat/>
    <w:rsid w:val="00645922"/>
    <w:pPr>
      <w:numPr>
        <w:ilvl w:val="2"/>
        <w:numId w:val="7"/>
      </w:numPr>
      <w:outlineLvl w:val="2"/>
    </w:pPr>
  </w:style>
  <w:style w:type="paragraph" w:customStyle="1" w:styleId="SH2LegalNB">
    <w:name w:val="SH2 LegalNB"/>
    <w:basedOn w:val="SH2Legal"/>
    <w:uiPriority w:val="5"/>
    <w:unhideWhenUsed/>
    <w:qFormat/>
    <w:rsid w:val="00645922"/>
    <w:pPr>
      <w:keepNext w:val="0"/>
    </w:pPr>
    <w:rPr>
      <w:b w:val="0"/>
    </w:rPr>
  </w:style>
  <w:style w:type="paragraph" w:customStyle="1" w:styleId="SH4Legal">
    <w:name w:val="SH4 Legal"/>
    <w:basedOn w:val="SHNormal"/>
    <w:uiPriority w:val="7"/>
    <w:unhideWhenUsed/>
    <w:qFormat/>
    <w:rsid w:val="00645922"/>
    <w:pPr>
      <w:numPr>
        <w:ilvl w:val="3"/>
        <w:numId w:val="7"/>
      </w:numPr>
      <w:outlineLvl w:val="3"/>
    </w:pPr>
  </w:style>
  <w:style w:type="paragraph" w:customStyle="1" w:styleId="SH5Legal">
    <w:name w:val="SH5 Legal"/>
    <w:basedOn w:val="SHNormal"/>
    <w:uiPriority w:val="8"/>
    <w:unhideWhenUsed/>
    <w:qFormat/>
    <w:rsid w:val="00645922"/>
    <w:pPr>
      <w:numPr>
        <w:ilvl w:val="4"/>
        <w:numId w:val="7"/>
      </w:numPr>
      <w:outlineLvl w:val="4"/>
    </w:pPr>
  </w:style>
  <w:style w:type="paragraph" w:customStyle="1" w:styleId="SHSch">
    <w:name w:val="SH Sch"/>
    <w:basedOn w:val="SHNormal"/>
    <w:next w:val="SHNormal"/>
    <w:uiPriority w:val="14"/>
    <w:unhideWhenUsed/>
    <w:qFormat/>
    <w:rsid w:val="00392755"/>
    <w:pPr>
      <w:keepNext/>
      <w:pageBreakBefore/>
      <w:numPr>
        <w:numId w:val="12"/>
      </w:numPr>
      <w:spacing w:line="360" w:lineRule="auto"/>
      <w:jc w:val="left"/>
      <w:outlineLvl w:val="0"/>
    </w:pPr>
    <w:rPr>
      <w:b/>
    </w:rPr>
  </w:style>
  <w:style w:type="paragraph" w:customStyle="1" w:styleId="SHSchTitle">
    <w:name w:val="SH SchTitle"/>
    <w:basedOn w:val="SHNormal"/>
    <w:next w:val="SHNormal"/>
    <w:uiPriority w:val="15"/>
    <w:unhideWhenUsed/>
    <w:qFormat/>
    <w:rsid w:val="00645922"/>
    <w:pPr>
      <w:keepNext/>
      <w:numPr>
        <w:ilvl w:val="1"/>
        <w:numId w:val="12"/>
      </w:numPr>
      <w:jc w:val="left"/>
      <w:outlineLvl w:val="1"/>
    </w:pPr>
    <w:rPr>
      <w:b/>
    </w:rPr>
  </w:style>
  <w:style w:type="paragraph" w:customStyle="1" w:styleId="SHSch1">
    <w:name w:val="SH Sch1"/>
    <w:basedOn w:val="SHNormal"/>
    <w:uiPriority w:val="16"/>
    <w:unhideWhenUsed/>
    <w:qFormat/>
    <w:rsid w:val="00645922"/>
    <w:pPr>
      <w:numPr>
        <w:ilvl w:val="2"/>
        <w:numId w:val="12"/>
      </w:numPr>
      <w:outlineLvl w:val="2"/>
    </w:pPr>
  </w:style>
  <w:style w:type="paragraph" w:customStyle="1" w:styleId="SHSch2">
    <w:name w:val="SH Sch2"/>
    <w:basedOn w:val="SHNormal"/>
    <w:uiPriority w:val="17"/>
    <w:unhideWhenUsed/>
    <w:qFormat/>
    <w:rsid w:val="00645922"/>
    <w:pPr>
      <w:numPr>
        <w:ilvl w:val="3"/>
        <w:numId w:val="12"/>
      </w:numPr>
    </w:pPr>
  </w:style>
  <w:style w:type="paragraph" w:customStyle="1" w:styleId="SHSch3">
    <w:name w:val="SH Sch3"/>
    <w:basedOn w:val="SHNormal"/>
    <w:uiPriority w:val="18"/>
    <w:unhideWhenUsed/>
    <w:qFormat/>
    <w:rsid w:val="00645922"/>
    <w:pPr>
      <w:numPr>
        <w:ilvl w:val="4"/>
        <w:numId w:val="12"/>
      </w:numPr>
    </w:pPr>
  </w:style>
  <w:style w:type="paragraph" w:customStyle="1" w:styleId="SHSch4">
    <w:name w:val="SH Sch4"/>
    <w:basedOn w:val="SHNormal"/>
    <w:uiPriority w:val="19"/>
    <w:unhideWhenUsed/>
    <w:qFormat/>
    <w:rsid w:val="00645922"/>
    <w:pPr>
      <w:numPr>
        <w:ilvl w:val="5"/>
        <w:numId w:val="12"/>
      </w:numPr>
    </w:pPr>
  </w:style>
  <w:style w:type="paragraph" w:customStyle="1" w:styleId="SHSch5">
    <w:name w:val="SH Sch5"/>
    <w:basedOn w:val="SHNormal"/>
    <w:uiPriority w:val="20"/>
    <w:unhideWhenUsed/>
    <w:qFormat/>
    <w:rsid w:val="00645922"/>
    <w:pPr>
      <w:numPr>
        <w:ilvl w:val="6"/>
        <w:numId w:val="12"/>
      </w:numPr>
    </w:pPr>
  </w:style>
  <w:style w:type="paragraph" w:customStyle="1" w:styleId="SHTabBody">
    <w:name w:val="SH TabBody"/>
    <w:basedOn w:val="SHNormal"/>
    <w:uiPriority w:val="38"/>
    <w:unhideWhenUsed/>
    <w:qFormat/>
    <w:rsid w:val="00514FF6"/>
    <w:pPr>
      <w:spacing w:before="100" w:after="100"/>
    </w:pPr>
  </w:style>
  <w:style w:type="paragraph" w:customStyle="1" w:styleId="SHTabHead">
    <w:name w:val="SH TabHead"/>
    <w:basedOn w:val="SHTabBody"/>
    <w:next w:val="SHTabBody"/>
    <w:uiPriority w:val="37"/>
    <w:unhideWhenUsed/>
    <w:qFormat/>
    <w:rsid w:val="00645922"/>
    <w:rPr>
      <w:b/>
    </w:rPr>
  </w:style>
  <w:style w:type="paragraph" w:customStyle="1" w:styleId="SHTabBullet">
    <w:name w:val="SH TabBullet"/>
    <w:basedOn w:val="SHTabBody"/>
    <w:uiPriority w:val="40"/>
    <w:unhideWhenUsed/>
    <w:qFormat/>
    <w:rsid w:val="00645922"/>
    <w:pPr>
      <w:numPr>
        <w:numId w:val="3"/>
      </w:numPr>
      <w:ind w:left="851" w:hanging="851"/>
    </w:pPr>
  </w:style>
  <w:style w:type="paragraph" w:customStyle="1" w:styleId="SHTabNum">
    <w:name w:val="SH TabNum"/>
    <w:basedOn w:val="SHTabBody"/>
    <w:uiPriority w:val="41"/>
    <w:unhideWhenUsed/>
    <w:qFormat/>
    <w:rsid w:val="00645922"/>
    <w:pPr>
      <w:numPr>
        <w:numId w:val="4"/>
      </w:numPr>
      <w:ind w:left="851" w:hanging="851"/>
    </w:pPr>
  </w:style>
  <w:style w:type="paragraph" w:customStyle="1" w:styleId="SHTabAlpha">
    <w:name w:val="SH TabAlpha"/>
    <w:basedOn w:val="SHTabBody"/>
    <w:uiPriority w:val="39"/>
    <w:unhideWhenUsed/>
    <w:qFormat/>
    <w:rsid w:val="00645922"/>
    <w:pPr>
      <w:numPr>
        <w:numId w:val="5"/>
      </w:numPr>
      <w:ind w:left="851" w:hanging="851"/>
    </w:pPr>
  </w:style>
  <w:style w:type="paragraph" w:customStyle="1" w:styleId="SHTabRoman">
    <w:name w:val="SH TabRoman"/>
    <w:basedOn w:val="SHTabBody"/>
    <w:uiPriority w:val="42"/>
    <w:unhideWhenUsed/>
    <w:qFormat/>
    <w:rsid w:val="00645922"/>
    <w:pPr>
      <w:numPr>
        <w:numId w:val="6"/>
      </w:numPr>
      <w:ind w:left="851" w:hanging="851"/>
    </w:pPr>
  </w:style>
  <w:style w:type="table" w:styleId="TableGrid">
    <w:name w:val="Table Grid"/>
    <w:basedOn w:val="TableNormal"/>
    <w:uiPriority w:val="59"/>
    <w:rsid w:val="00645922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SHHFF">
    <w:name w:val="SH HFF"/>
    <w:basedOn w:val="SHNormal"/>
    <w:uiPriority w:val="98"/>
    <w:semiHidden/>
    <w:rsid w:val="003120F7"/>
    <w:rPr>
      <w:sz w:val="12"/>
    </w:rPr>
  </w:style>
  <w:style w:type="paragraph" w:customStyle="1" w:styleId="SHFootnote">
    <w:name w:val="SH Footnote"/>
    <w:basedOn w:val="SHNormal"/>
    <w:next w:val="SHNormal"/>
    <w:uiPriority w:val="98"/>
    <w:semiHidden/>
    <w:rsid w:val="00645922"/>
    <w:pPr>
      <w:spacing w:after="0"/>
    </w:pPr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64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2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39"/>
    <w:rsid w:val="00645922"/>
    <w:rPr>
      <w:rFonts w:asciiTheme="majorHAnsi" w:eastAsia="Times New Roman" w:hAnsiTheme="majorHAnsi" w:cs="Times New Roman"/>
      <w:vanish/>
      <w:sz w:val="24"/>
      <w:szCs w:val="20"/>
    </w:rPr>
  </w:style>
  <w:style w:type="paragraph" w:customStyle="1" w:styleId="SHOpeningParagraph">
    <w:name w:val="SH Opening Paragraph"/>
    <w:basedOn w:val="SHNormal"/>
    <w:uiPriority w:val="98"/>
    <w:semiHidden/>
    <w:rsid w:val="00645922"/>
    <w:pPr>
      <w:spacing w:before="600"/>
    </w:pPr>
  </w:style>
  <w:style w:type="paragraph" w:customStyle="1" w:styleId="SHHFFQuaySans">
    <w:name w:val="SH HFF QuaySans"/>
    <w:uiPriority w:val="98"/>
    <w:semiHidden/>
    <w:rsid w:val="004B7073"/>
    <w:pPr>
      <w:tabs>
        <w:tab w:val="right" w:pos="5233"/>
        <w:tab w:val="left" w:pos="5528"/>
        <w:tab w:val="right" w:pos="8709"/>
      </w:tabs>
      <w:spacing w:before="20" w:after="0" w:line="240" w:lineRule="auto"/>
      <w:jc w:val="left"/>
    </w:pPr>
    <w:rPr>
      <w:rFonts w:ascii="Quay Sans Medium/Medium SC" w:hAnsi="Quay Sans Medium/Medium SC"/>
      <w:sz w:val="14"/>
    </w:rPr>
  </w:style>
  <w:style w:type="paragraph" w:customStyle="1" w:styleId="SHHFFHeading">
    <w:name w:val="SH HFF Heading"/>
    <w:basedOn w:val="SHNormal"/>
    <w:uiPriority w:val="98"/>
    <w:semiHidden/>
    <w:rsid w:val="00645922"/>
    <w:pPr>
      <w:spacing w:after="0"/>
    </w:pPr>
    <w:rPr>
      <w:b/>
      <w:sz w:val="22"/>
    </w:rPr>
  </w:style>
  <w:style w:type="paragraph" w:customStyle="1" w:styleId="SHHFFNoSpacing">
    <w:name w:val="SH HFF No Spacing"/>
    <w:basedOn w:val="SHHFF"/>
    <w:uiPriority w:val="98"/>
    <w:semiHidden/>
    <w:rsid w:val="00645922"/>
    <w:pPr>
      <w:spacing w:after="0" w:line="240" w:lineRule="auto"/>
    </w:pPr>
  </w:style>
  <w:style w:type="paragraph" w:customStyle="1" w:styleId="SHNoSameParagraphSpacing">
    <w:name w:val="SH No Same Paragraph Spacing"/>
    <w:basedOn w:val="SHNormal"/>
    <w:uiPriority w:val="98"/>
    <w:semiHidden/>
    <w:rsid w:val="00B83955"/>
    <w:pPr>
      <w:contextualSpacing/>
    </w:pPr>
  </w:style>
  <w:style w:type="paragraph" w:customStyle="1" w:styleId="SHHFFEmphasis">
    <w:name w:val="SH HFF Emphasis"/>
    <w:basedOn w:val="SHHFF"/>
    <w:uiPriority w:val="98"/>
    <w:semiHidden/>
    <w:rsid w:val="00645922"/>
    <w:rPr>
      <w:b/>
    </w:rPr>
  </w:style>
  <w:style w:type="character" w:styleId="Hyperlink">
    <w:name w:val="Hyperlink"/>
    <w:basedOn w:val="DefaultParagraphFont"/>
    <w:uiPriority w:val="99"/>
    <w:semiHidden/>
    <w:rsid w:val="00ED24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9"/>
    <w:rsid w:val="00645922"/>
    <w:rPr>
      <w:rFonts w:asciiTheme="majorHAnsi" w:eastAsiaTheme="majorEastAsia" w:hAnsiTheme="majorHAnsi" w:cstheme="majorBidi"/>
      <w:b/>
      <w:bCs/>
      <w:color w:val="00264C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64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2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22"/>
    <w:rPr>
      <w:rFonts w:ascii="Verdana" w:hAnsi="Verdana"/>
      <w:b/>
      <w:bCs/>
      <w:sz w:val="20"/>
      <w:szCs w:val="20"/>
    </w:rPr>
  </w:style>
  <w:style w:type="paragraph" w:customStyle="1" w:styleId="SHHFFConfidential">
    <w:name w:val="SH HFF Confidential"/>
    <w:basedOn w:val="SHHFF"/>
    <w:next w:val="SHHFF"/>
    <w:uiPriority w:val="98"/>
    <w:semiHidden/>
    <w:rsid w:val="00645922"/>
    <w:pPr>
      <w:spacing w:after="0" w:line="240" w:lineRule="auto"/>
    </w:pPr>
    <w:rPr>
      <w:sz w:val="16"/>
    </w:rPr>
  </w:style>
  <w:style w:type="paragraph" w:customStyle="1" w:styleId="SHHFFQuaySansSidebar">
    <w:name w:val="SH HFF QuaySans Sidebar"/>
    <w:basedOn w:val="Header"/>
    <w:next w:val="SHHFFQuaySans"/>
    <w:uiPriority w:val="98"/>
    <w:semiHidden/>
    <w:rsid w:val="00645922"/>
    <w:pPr>
      <w:spacing w:before="240" w:line="281" w:lineRule="auto"/>
      <w:jc w:val="right"/>
    </w:pPr>
    <w:rPr>
      <w:rFonts w:ascii="Quay Sans Medium/Medium SC" w:hAnsi="Quay Sans Medium/Medium SC"/>
      <w:vanish/>
      <w:sz w:val="14"/>
    </w:rPr>
  </w:style>
  <w:style w:type="character" w:styleId="PlaceholderText">
    <w:name w:val="Placeholder Text"/>
    <w:basedOn w:val="DefaultParagraphFont"/>
    <w:uiPriority w:val="99"/>
    <w:semiHidden/>
    <w:rsid w:val="00557A14"/>
    <w:rPr>
      <w:color w:val="808080"/>
    </w:rPr>
  </w:style>
  <w:style w:type="paragraph" w:customStyle="1" w:styleId="SHEmphasis">
    <w:name w:val="SH Emphasis"/>
    <w:basedOn w:val="SHHead"/>
    <w:next w:val="SHNormal"/>
    <w:uiPriority w:val="98"/>
    <w:semiHidden/>
    <w:rsid w:val="00645922"/>
  </w:style>
  <w:style w:type="paragraph" w:customStyle="1" w:styleId="SHEmphasisNoSpacing">
    <w:name w:val="SH Emphasis No Spacing"/>
    <w:basedOn w:val="SHEmphasis"/>
    <w:next w:val="SHNormal"/>
    <w:uiPriority w:val="98"/>
    <w:semiHidden/>
    <w:rsid w:val="00645922"/>
    <w:pPr>
      <w:spacing w:after="0"/>
    </w:pPr>
  </w:style>
  <w:style w:type="paragraph" w:customStyle="1" w:styleId="SHEmphasisSpaced">
    <w:name w:val="SH Emphasis Spaced"/>
    <w:basedOn w:val="SHEmphasisNoSpacing"/>
    <w:next w:val="SHNormal"/>
    <w:uiPriority w:val="98"/>
    <w:semiHidden/>
    <w:rsid w:val="00645922"/>
    <w:pPr>
      <w:spacing w:before="190" w:after="200"/>
    </w:pPr>
  </w:style>
  <w:style w:type="character" w:styleId="FootnoteReference">
    <w:name w:val="footnote reference"/>
    <w:basedOn w:val="DefaultParagraphFont"/>
    <w:uiPriority w:val="99"/>
    <w:semiHidden/>
    <w:rsid w:val="00645922"/>
    <w:rPr>
      <w:rFonts w:asciiTheme="minorHAnsi" w:hAnsiTheme="minorHAnsi"/>
      <w:sz w:val="15"/>
      <w:vertAlign w:val="superscript"/>
    </w:rPr>
  </w:style>
  <w:style w:type="paragraph" w:customStyle="1" w:styleId="SHIndent4">
    <w:name w:val="SH Indent4"/>
    <w:basedOn w:val="SHIndent3"/>
    <w:uiPriority w:val="12"/>
    <w:unhideWhenUsed/>
    <w:qFormat/>
    <w:rsid w:val="00645922"/>
    <w:pPr>
      <w:ind w:left="3402"/>
    </w:pPr>
  </w:style>
  <w:style w:type="paragraph" w:customStyle="1" w:styleId="SHIndent5">
    <w:name w:val="SH Indent5"/>
    <w:basedOn w:val="SHIndent4"/>
    <w:uiPriority w:val="13"/>
    <w:unhideWhenUsed/>
    <w:qFormat/>
    <w:rsid w:val="00645922"/>
    <w:pPr>
      <w:ind w:left="4253"/>
    </w:pPr>
  </w:style>
  <w:style w:type="paragraph" w:customStyle="1" w:styleId="SHNormalNoSameParagraphSpacing">
    <w:name w:val="SH Normal No Same Paragraph Spacing"/>
    <w:basedOn w:val="SHNormal"/>
    <w:uiPriority w:val="98"/>
    <w:semiHidden/>
    <w:rsid w:val="00645922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00102"/>
    <w:pPr>
      <w:spacing w:after="0" w:line="240" w:lineRule="auto"/>
      <w:jc w:val="lef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102"/>
    <w:rPr>
      <w:rFonts w:ascii="Verdana" w:hAnsi="Verdana"/>
      <w:sz w:val="15"/>
      <w:szCs w:val="20"/>
    </w:rPr>
  </w:style>
  <w:style w:type="paragraph" w:customStyle="1" w:styleId="SHCP">
    <w:name w:val="SH CP"/>
    <w:basedOn w:val="SHNormal"/>
    <w:uiPriority w:val="98"/>
    <w:rsid w:val="00645922"/>
    <w:pPr>
      <w:spacing w:before="200" w:after="0"/>
      <w:jc w:val="left"/>
    </w:pPr>
    <w:rPr>
      <w:b/>
    </w:rPr>
  </w:style>
  <w:style w:type="paragraph" w:styleId="MacroText">
    <w:name w:val="macro"/>
    <w:link w:val="MacroTextChar"/>
    <w:uiPriority w:val="99"/>
    <w:semiHidden/>
    <w:rsid w:val="007E7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7DB"/>
    <w:rPr>
      <w:rFonts w:ascii="Consolas" w:hAnsi="Consolas" w:cs="Consolas"/>
      <w:sz w:val="20"/>
      <w:szCs w:val="20"/>
    </w:rPr>
  </w:style>
  <w:style w:type="paragraph" w:styleId="Bibliography">
    <w:name w:val="Bibliography"/>
    <w:basedOn w:val="Normal"/>
    <w:next w:val="Normal"/>
    <w:uiPriority w:val="99"/>
    <w:semiHidden/>
    <w:rsid w:val="007E77DB"/>
  </w:style>
  <w:style w:type="paragraph" w:styleId="BlockText">
    <w:name w:val="Block Text"/>
    <w:basedOn w:val="Normal"/>
    <w:uiPriority w:val="99"/>
    <w:semiHidden/>
    <w:rsid w:val="007E77DB"/>
    <w:pPr>
      <w:pBdr>
        <w:top w:val="single" w:sz="2" w:space="10" w:color="003366" w:themeColor="accent1" w:frame="1"/>
        <w:left w:val="single" w:sz="2" w:space="10" w:color="003366" w:themeColor="accent1" w:frame="1"/>
        <w:bottom w:val="single" w:sz="2" w:space="10" w:color="003366" w:themeColor="accent1" w:frame="1"/>
        <w:right w:val="single" w:sz="2" w:space="10" w:color="003366" w:themeColor="accent1" w:frame="1"/>
      </w:pBdr>
      <w:ind w:left="1152" w:right="1152"/>
    </w:pPr>
    <w:rPr>
      <w:rFonts w:eastAsiaTheme="minorEastAsia"/>
      <w:i/>
      <w:iCs/>
      <w:color w:val="003366" w:themeColor="accent1"/>
    </w:rPr>
  </w:style>
  <w:style w:type="paragraph" w:styleId="BodyText">
    <w:name w:val="Body Text"/>
    <w:basedOn w:val="Normal"/>
    <w:link w:val="BodyTextChar"/>
    <w:uiPriority w:val="99"/>
    <w:semiHidden/>
    <w:rsid w:val="007E7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7DB"/>
    <w:rPr>
      <w:rFonts w:ascii="Verdana" w:hAnsi="Verdana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rsid w:val="007E7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7DB"/>
    <w:rPr>
      <w:rFonts w:ascii="Verdana" w:hAnsi="Verdana"/>
      <w:sz w:val="19"/>
      <w:szCs w:val="19"/>
    </w:rPr>
  </w:style>
  <w:style w:type="paragraph" w:styleId="BodyText3">
    <w:name w:val="Body Text 3"/>
    <w:basedOn w:val="Normal"/>
    <w:link w:val="BodyText3Char"/>
    <w:uiPriority w:val="99"/>
    <w:semiHidden/>
    <w:rsid w:val="007E77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7DB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7DB"/>
    <w:rPr>
      <w:rFonts w:ascii="Verdana" w:hAnsi="Verdana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rsid w:val="007E77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7DB"/>
    <w:rPr>
      <w:rFonts w:ascii="Verdana" w:hAnsi="Verdana"/>
      <w:sz w:val="19"/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7D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77DB"/>
    <w:rPr>
      <w:rFonts w:ascii="Verdana" w:hAnsi="Verdana"/>
      <w:sz w:val="19"/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7E77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7DB"/>
    <w:rPr>
      <w:rFonts w:ascii="Verdana" w:hAnsi="Verdana"/>
      <w:sz w:val="19"/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7E77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7DB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7E77D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qFormat/>
    <w:rsid w:val="007E77DB"/>
    <w:pPr>
      <w:spacing w:line="240" w:lineRule="auto"/>
    </w:pPr>
    <w:rPr>
      <w:b/>
      <w:bCs/>
      <w:color w:val="00336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7E77D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77DB"/>
    <w:rPr>
      <w:rFonts w:ascii="Verdana" w:hAnsi="Verdana"/>
      <w:sz w:val="19"/>
      <w:szCs w:val="19"/>
    </w:rPr>
  </w:style>
  <w:style w:type="paragraph" w:styleId="Date">
    <w:name w:val="Date"/>
    <w:basedOn w:val="Normal"/>
    <w:next w:val="Normal"/>
    <w:link w:val="DateChar"/>
    <w:uiPriority w:val="99"/>
    <w:semiHidden/>
    <w:rsid w:val="007E77DB"/>
  </w:style>
  <w:style w:type="character" w:customStyle="1" w:styleId="DateChar">
    <w:name w:val="Date Char"/>
    <w:basedOn w:val="DefaultParagraphFont"/>
    <w:link w:val="Date"/>
    <w:uiPriority w:val="99"/>
    <w:semiHidden/>
    <w:rsid w:val="007E77DB"/>
    <w:rPr>
      <w:rFonts w:ascii="Verdana" w:hAnsi="Verdana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rsid w:val="007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7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E7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77DB"/>
    <w:rPr>
      <w:rFonts w:ascii="Verdana" w:hAnsi="Verdana"/>
      <w:sz w:val="19"/>
      <w:szCs w:val="19"/>
    </w:rPr>
  </w:style>
  <w:style w:type="character" w:styleId="Emphasis">
    <w:name w:val="Emphasis"/>
    <w:basedOn w:val="DefaultParagraphFont"/>
    <w:uiPriority w:val="99"/>
    <w:semiHidden/>
    <w:qFormat/>
    <w:rsid w:val="007E77D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E7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E77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7DB"/>
    <w:rPr>
      <w:rFonts w:ascii="Verdana" w:hAnsi="Verdan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E7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E77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E77D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7E77DB"/>
    <w:rPr>
      <w:rFonts w:asciiTheme="majorHAnsi" w:eastAsiaTheme="majorEastAsia" w:hAnsiTheme="majorHAnsi" w:cstheme="majorBidi"/>
      <w:b/>
      <w:bCs/>
      <w:color w:val="00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7E77DB"/>
    <w:rPr>
      <w:rFonts w:asciiTheme="majorHAnsi" w:eastAsiaTheme="majorEastAsia" w:hAnsiTheme="majorHAnsi" w:cstheme="majorBidi"/>
      <w:b/>
      <w:bCs/>
      <w:color w:val="003366" w:themeColor="accent1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7E77DB"/>
    <w:rPr>
      <w:rFonts w:asciiTheme="majorHAnsi" w:eastAsiaTheme="majorEastAsia" w:hAnsiTheme="majorHAnsi" w:cstheme="majorBidi"/>
      <w:b/>
      <w:bCs/>
      <w:i/>
      <w:iCs/>
      <w:color w:val="003366" w:themeColor="accent1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7E77DB"/>
    <w:rPr>
      <w:rFonts w:asciiTheme="majorHAnsi" w:eastAsiaTheme="majorEastAsia" w:hAnsiTheme="majorHAnsi" w:cstheme="majorBidi"/>
      <w:color w:val="001932" w:themeColor="accent1" w:themeShade="7F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E77D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E7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7E7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7E77DB"/>
  </w:style>
  <w:style w:type="paragraph" w:styleId="HTMLAddress">
    <w:name w:val="HTML Address"/>
    <w:basedOn w:val="Normal"/>
    <w:link w:val="HTMLAddressChar"/>
    <w:uiPriority w:val="99"/>
    <w:semiHidden/>
    <w:rsid w:val="007E7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77DB"/>
    <w:rPr>
      <w:rFonts w:ascii="Verdana" w:hAnsi="Verdana"/>
      <w:i/>
      <w:iCs/>
      <w:sz w:val="19"/>
      <w:szCs w:val="19"/>
    </w:rPr>
  </w:style>
  <w:style w:type="character" w:styleId="HTMLCite">
    <w:name w:val="HTML Cite"/>
    <w:basedOn w:val="DefaultParagraphFont"/>
    <w:uiPriority w:val="99"/>
    <w:semiHidden/>
    <w:rsid w:val="007E77DB"/>
    <w:rPr>
      <w:i/>
      <w:iCs/>
    </w:rPr>
  </w:style>
  <w:style w:type="character" w:styleId="HTMLCode">
    <w:name w:val="HTML Code"/>
    <w:basedOn w:val="DefaultParagraphFont"/>
    <w:uiPriority w:val="99"/>
    <w:semiHidden/>
    <w:rsid w:val="007E77D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E77D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E77D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E77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7D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E77D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E77D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E77D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E77DB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7E77DB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7E77DB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7E77DB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7E77DB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7E77DB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7E77DB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7E77DB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7E77DB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7E7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E77DB"/>
    <w:rPr>
      <w:b/>
      <w:bCs/>
      <w:i/>
      <w:iCs/>
      <w:color w:val="003366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E77DB"/>
    <w:pPr>
      <w:pBdr>
        <w:bottom w:val="single" w:sz="4" w:space="4" w:color="003366" w:themeColor="accent1"/>
      </w:pBdr>
      <w:spacing w:before="200" w:after="280"/>
      <w:ind w:left="936" w:right="936"/>
    </w:pPr>
    <w:rPr>
      <w:b/>
      <w:bCs/>
      <w:i/>
      <w:iCs/>
      <w:color w:val="00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7E77DB"/>
    <w:rPr>
      <w:rFonts w:ascii="Verdana" w:hAnsi="Verdana"/>
      <w:b/>
      <w:bCs/>
      <w:i/>
      <w:iCs/>
      <w:color w:val="003366" w:themeColor="accent1"/>
      <w:sz w:val="19"/>
      <w:szCs w:val="19"/>
    </w:rPr>
  </w:style>
  <w:style w:type="character" w:styleId="IntenseReference">
    <w:name w:val="Intense Reference"/>
    <w:basedOn w:val="DefaultParagraphFont"/>
    <w:uiPriority w:val="99"/>
    <w:semiHidden/>
    <w:qFormat/>
    <w:rsid w:val="007E77DB"/>
    <w:rPr>
      <w:b/>
      <w:bCs/>
      <w:smallCaps/>
      <w:color w:val="FF9900" w:themeColor="accent2"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7E77D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7E77DB"/>
  </w:style>
  <w:style w:type="paragraph" w:styleId="MessageHeader">
    <w:name w:val="Message Header"/>
    <w:basedOn w:val="Normal"/>
    <w:link w:val="MessageHeaderChar"/>
    <w:uiPriority w:val="99"/>
    <w:semiHidden/>
    <w:rsid w:val="007E77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77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7E7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7E7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7E7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77DB"/>
    <w:rPr>
      <w:rFonts w:ascii="Verdana" w:hAnsi="Verdana"/>
      <w:sz w:val="19"/>
      <w:szCs w:val="19"/>
    </w:rPr>
  </w:style>
  <w:style w:type="character" w:styleId="PageNumber">
    <w:name w:val="page number"/>
    <w:basedOn w:val="DefaultParagraphFont"/>
    <w:uiPriority w:val="99"/>
    <w:semiHidden/>
    <w:rsid w:val="007E77DB"/>
  </w:style>
  <w:style w:type="paragraph" w:styleId="PlainText">
    <w:name w:val="Plain Text"/>
    <w:basedOn w:val="Normal"/>
    <w:link w:val="PlainTextChar"/>
    <w:uiPriority w:val="99"/>
    <w:semiHidden/>
    <w:rsid w:val="007E7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7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7E77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7E77DB"/>
    <w:rPr>
      <w:rFonts w:ascii="Verdana" w:hAnsi="Verdana"/>
      <w:i/>
      <w:iCs/>
      <w:color w:val="000000" w:themeColor="text1"/>
      <w:sz w:val="19"/>
      <w:szCs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7DB"/>
    <w:rPr>
      <w:rFonts w:ascii="Verdana" w:hAnsi="Verdana"/>
      <w:sz w:val="19"/>
      <w:szCs w:val="19"/>
    </w:rPr>
  </w:style>
  <w:style w:type="paragraph" w:styleId="Signature">
    <w:name w:val="Signature"/>
    <w:basedOn w:val="Normal"/>
    <w:link w:val="SignatureChar"/>
    <w:uiPriority w:val="99"/>
    <w:semiHidden/>
    <w:rsid w:val="007E77D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77DB"/>
    <w:rPr>
      <w:rFonts w:ascii="Verdana" w:hAnsi="Verdana"/>
      <w:sz w:val="19"/>
      <w:szCs w:val="19"/>
    </w:rPr>
  </w:style>
  <w:style w:type="character" w:styleId="Strong">
    <w:name w:val="Strong"/>
    <w:basedOn w:val="DefaultParagraphFont"/>
    <w:uiPriority w:val="99"/>
    <w:semiHidden/>
    <w:qFormat/>
    <w:rsid w:val="007E77D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E77DB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7E77DB"/>
    <w:rPr>
      <w:rFonts w:asciiTheme="majorHAnsi" w:eastAsiaTheme="majorEastAsia" w:hAnsiTheme="majorHAnsi" w:cstheme="majorBidi"/>
      <w:i/>
      <w:iCs/>
      <w:color w:val="00336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7E77D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7E77DB"/>
    <w:rPr>
      <w:smallCaps/>
      <w:color w:val="FF99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7E77DB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7E77DB"/>
    <w:pPr>
      <w:spacing w:after="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7E77DB"/>
    <w:pPr>
      <w:pBdr>
        <w:bottom w:val="single" w:sz="8" w:space="4" w:color="00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E77DB"/>
    <w:rPr>
      <w:rFonts w:asciiTheme="majorHAnsi" w:eastAsiaTheme="majorEastAsia" w:hAnsiTheme="majorHAnsi" w:cstheme="majorBidi"/>
      <w:color w:val="00264C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7E7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7E77DB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7E77DB"/>
    <w:pPr>
      <w:tabs>
        <w:tab w:val="left" w:pos="1418"/>
        <w:tab w:val="right" w:leader="dot" w:pos="9072"/>
      </w:tabs>
      <w:spacing w:before="200" w:after="0"/>
      <w:ind w:left="1418" w:hanging="1418"/>
    </w:pPr>
  </w:style>
  <w:style w:type="paragraph" w:styleId="TOC2">
    <w:name w:val="toc 2"/>
    <w:basedOn w:val="TableofAuthorities"/>
    <w:next w:val="Normal"/>
    <w:autoRedefine/>
    <w:uiPriority w:val="39"/>
    <w:semiHidden/>
    <w:rsid w:val="007E77DB"/>
    <w:pPr>
      <w:tabs>
        <w:tab w:val="left" w:pos="1418"/>
        <w:tab w:val="right" w:leader="dot" w:pos="9072"/>
      </w:tabs>
      <w:ind w:left="1418" w:hanging="1418"/>
    </w:pPr>
  </w:style>
  <w:style w:type="paragraph" w:styleId="TOC3">
    <w:name w:val="toc 3"/>
    <w:basedOn w:val="Normal"/>
    <w:next w:val="Normal"/>
    <w:autoRedefine/>
    <w:uiPriority w:val="39"/>
    <w:semiHidden/>
    <w:rsid w:val="007E77DB"/>
    <w:pPr>
      <w:tabs>
        <w:tab w:val="left" w:pos="1418"/>
        <w:tab w:val="right" w:leader="dot" w:pos="9072"/>
      </w:tabs>
      <w:spacing w:after="0"/>
      <w:ind w:left="1418" w:hanging="1418"/>
    </w:pPr>
  </w:style>
  <w:style w:type="paragraph" w:styleId="TOC4">
    <w:name w:val="toc 4"/>
    <w:basedOn w:val="Normal"/>
    <w:next w:val="Normal"/>
    <w:autoRedefine/>
    <w:uiPriority w:val="39"/>
    <w:semiHidden/>
    <w:rsid w:val="007E77DB"/>
    <w:pPr>
      <w:tabs>
        <w:tab w:val="left" w:pos="1418"/>
        <w:tab w:val="right" w:leader="dot" w:pos="9072"/>
      </w:tabs>
      <w:spacing w:before="200" w:after="0"/>
      <w:ind w:left="1418" w:hanging="1418"/>
    </w:pPr>
  </w:style>
  <w:style w:type="paragraph" w:styleId="TOC5">
    <w:name w:val="toc 5"/>
    <w:basedOn w:val="Normal"/>
    <w:next w:val="Normal"/>
    <w:autoRedefine/>
    <w:uiPriority w:val="39"/>
    <w:semiHidden/>
    <w:rsid w:val="007E77DB"/>
    <w:pPr>
      <w:tabs>
        <w:tab w:val="right" w:leader="dot" w:pos="9072"/>
      </w:tabs>
      <w:spacing w:after="0"/>
      <w:ind w:left="1418"/>
    </w:pPr>
  </w:style>
  <w:style w:type="paragraph" w:styleId="TOC6">
    <w:name w:val="toc 6"/>
    <w:basedOn w:val="Normal"/>
    <w:next w:val="Normal"/>
    <w:autoRedefine/>
    <w:uiPriority w:val="39"/>
    <w:semiHidden/>
    <w:rsid w:val="007E77DB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rsid w:val="007E77D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rsid w:val="007E77D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rsid w:val="007E77DB"/>
    <w:pPr>
      <w:spacing w:after="100"/>
      <w:ind w:left="1520"/>
    </w:pPr>
  </w:style>
  <w:style w:type="paragraph" w:customStyle="1" w:styleId="SHHFFCellTitle">
    <w:name w:val="SH HFF CellTitle"/>
    <w:basedOn w:val="SHNormal"/>
    <w:uiPriority w:val="98"/>
    <w:semiHidden/>
    <w:rsid w:val="00F93780"/>
    <w:pPr>
      <w:spacing w:after="0"/>
      <w:jc w:val="left"/>
    </w:pPr>
    <w:rPr>
      <w:sz w:val="12"/>
    </w:rPr>
  </w:style>
  <w:style w:type="paragraph" w:customStyle="1" w:styleId="SHHFFCellNormal">
    <w:name w:val="SH HFF CellNormal"/>
    <w:basedOn w:val="SHNormal"/>
    <w:uiPriority w:val="98"/>
    <w:semiHidden/>
    <w:rsid w:val="00F93780"/>
    <w:pPr>
      <w:spacing w:after="0"/>
      <w:jc w:val="left"/>
    </w:pPr>
  </w:style>
  <w:style w:type="paragraph" w:customStyle="1" w:styleId="SHHFFCellNormalJustified">
    <w:name w:val="SH HFF CellNormalJustified"/>
    <w:basedOn w:val="SHNormal"/>
    <w:uiPriority w:val="98"/>
    <w:semiHidden/>
    <w:rsid w:val="002E5719"/>
    <w:pPr>
      <w:spacing w:after="0"/>
    </w:pPr>
  </w:style>
  <w:style w:type="paragraph" w:customStyle="1" w:styleId="SHHFFCellTitleRight">
    <w:name w:val="SH HFF CellTitleRight"/>
    <w:basedOn w:val="SHNormal"/>
    <w:uiPriority w:val="98"/>
    <w:semiHidden/>
    <w:rsid w:val="00866137"/>
    <w:pPr>
      <w:spacing w:after="0"/>
      <w:jc w:val="right"/>
    </w:pPr>
    <w:rPr>
      <w:sz w:val="12"/>
    </w:rPr>
  </w:style>
  <w:style w:type="paragraph" w:customStyle="1" w:styleId="SHNormalLeftNoSpacing">
    <w:name w:val="SH Normal Left No Spacing"/>
    <w:basedOn w:val="SHNormal"/>
    <w:uiPriority w:val="98"/>
    <w:semiHidden/>
    <w:rsid w:val="00796296"/>
    <w:pPr>
      <w:spacing w:after="0"/>
      <w:jc w:val="left"/>
    </w:pPr>
    <w:rPr>
      <w:rFonts w:ascii="Verdana" w:hAnsi="Verdana"/>
    </w:rPr>
  </w:style>
  <w:style w:type="paragraph" w:customStyle="1" w:styleId="SHNormalLeft">
    <w:name w:val="SH Normal Left"/>
    <w:basedOn w:val="SHNormal"/>
    <w:uiPriority w:val="98"/>
    <w:semiHidden/>
    <w:rsid w:val="00796296"/>
    <w:pPr>
      <w:jc w:val="left"/>
    </w:pPr>
    <w:rPr>
      <w:rFonts w:ascii="Verdana" w:hAnsi="Verdana"/>
    </w:rPr>
  </w:style>
  <w:style w:type="paragraph" w:customStyle="1" w:styleId="AdvanceMaintitle">
    <w:name w:val="Advance Main title"/>
    <w:basedOn w:val="Title"/>
    <w:rsid w:val="00853141"/>
    <w:pPr>
      <w:pBdr>
        <w:bottom w:val="none" w:sz="0" w:space="0" w:color="auto"/>
      </w:pBdr>
      <w:spacing w:before="110" w:after="110" w:line="680" w:lineRule="exact"/>
      <w:contextualSpacing w:val="0"/>
      <w:jc w:val="left"/>
      <w:outlineLvl w:val="0"/>
    </w:pPr>
    <w:rPr>
      <w:rFonts w:ascii="Arial" w:eastAsia="Times New Roman" w:hAnsi="Arial" w:cs="Times New Roman"/>
      <w:color w:val="F5822D"/>
      <w:spacing w:val="0"/>
      <w:sz w:val="6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KAA\AppData\Roaming\Microsoft\Templates\SH\General.dotx" TargetMode="External"/></Relationships>
</file>

<file path=word/theme/theme1.xml><?xml version="1.0" encoding="utf-8"?>
<a:theme xmlns:a="http://schemas.openxmlformats.org/drawingml/2006/main" name="Stephenson Harwood">
  <a:themeElements>
    <a:clrScheme name="Stephenson Harwood">
      <a:dk1>
        <a:sysClr val="windowText" lastClr="000000"/>
      </a:dk1>
      <a:lt1>
        <a:sysClr val="window" lastClr="FFFFFF"/>
      </a:lt1>
      <a:dk2>
        <a:srgbClr val="003366"/>
      </a:dk2>
      <a:lt2>
        <a:srgbClr val="FF9900"/>
      </a:lt2>
      <a:accent1>
        <a:srgbClr val="003366"/>
      </a:accent1>
      <a:accent2>
        <a:srgbClr val="FF9900"/>
      </a:accent2>
      <a:accent3>
        <a:srgbClr val="97BFE0"/>
      </a:accent3>
      <a:accent4>
        <a:srgbClr val="F3EEA3"/>
      </a:accent4>
      <a:accent5>
        <a:srgbClr val="D7CDC5"/>
      </a:accent5>
      <a:accent6>
        <a:srgbClr val="7C6A55"/>
      </a:accent6>
      <a:hlink>
        <a:srgbClr val="0000FF"/>
      </a:hlink>
      <a:folHlink>
        <a:srgbClr val="800080"/>
      </a:folHlink>
    </a:clrScheme>
    <a:fontScheme name="S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G e n e r a l "   v e r s i o n = " 0 "   s c h e m a V e r s i o n = " 1 "   w o r d V e r s i o n = " 1 4 . 0 "   l a n g u a g e I s o = " "   h e l p U r l = " "   i m p o r t D a t a = " f a l s e "   w i z a r d H e i g h t = " 0 "   x m l n s = " h t t p : / / i p h e l i o n . c o m / w o r d / o u t l i n e / " >  
     < c o n t e n t C o n t r o l s >  
         < c o n t e n t C o n t r o l   i d = " 0 8 d 7 2 7 5 d - a 0 1 1 - 4 1 8 7 - 8 4 4 6 - 1 b f a e e c 3 c d f 1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6 a 6 e e a 8 2 - 6 a 8 0 - 4 3 5 1 - 9 c 7 5 - 7 2 a 0 f b c e a 0 8 8 "   f i e l d I d = " 7 2 9 0 4 a 4 7 - 5 7 8 0 - 4 5 9 c - b e 7 a - 4 4 8 f 9 a d 8 d 6 b 4 "   c o n t r o l T y p e = " p l a i n T e x t "   c o n t r o l E d i t T y p e = " i n l i n e "   e n c l o s i n g B o o k m a r k = " f a l s e "   t e x t C a s e = " i g n o r e C a s e "   r e m o v e C o n t r o l = " f a l s e "   i g n o r e F o r m a t I f E m p t y = " f a l s e " >  
             < p a r a m e t e r s >  
                 < p a r a m e t e r   i d = " c c f 9 8 0 8 d - b 4 7 2 - 4 1 a c - 9 e 3 4 - 5 6 f 5 6 8 d b e e 4 8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2 3 b a f e 3 f - e 3 8 0 - 4 d 0 1 - b 4 8 0 - e b 2 3 a 4 e 2 8 b a 1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b 1 f 8 5 e e c - 0 3 8 5 - 4 2 e 1 - 8 4 6 a - f 7 5 8 a 8 6 8 a 1 a 4 "   n a m e = " D r a f t . D r a f t   N u m b e r   B i g "   a s s e m b l y = " I p h e l i o n . O u t l i n e . W o r d 2 0 1 0 . d l l "   t y p e = " I p h e l i o n . O u t l i n e . W o r d 2 0 1 0 . R e n d e r e r s . T e x t R e n d e r e r "   o r d e r = " 3 "   a c t i v e = " t r u e "   e n t i t y I d = " 0 5 3 4 a b 7 8 - b 5 9 5 - 4 e e f - 9 1 5 8 - 9 3 1 8 1 c 6 8 4 9 8 2 "   f i e l d I d = " 8 2 d d e e 8 e - e 8 3 e - 4 f 9 b - b e 1 b - 0 e 8 b 0 4 3 1 d b 6 3 "   c o n t r o l T y p e = " p l a i n T e x t "   c o n t r o l E d i t T y p e = " i n l i n e "   e n c l o s i n g B o o k m a r k = " f a l s e "   f o r m a t = " { D M S . M a t t e r : $ V A L $ \ } { D r a f t . D r a f t   N u m b e r : D r a f t ( $ V A L $ ) \ } { A u t h o r . N a m e : $ V A L $ \ } { S y s t e m   F i e l d s . C u r r e n t   D a t e   a n d   T i m e : d d   M M M M   y y y y } \ { S y s t e m   F i e l d s . C u r r e n t   D a t e   a n d   T i m e : H H : m m } "   t e x t C a s e = " i g n o r e C a s e "   r e m o v e C o n t r o l = " f a l s e "   i g n o r e F o r m a t I f E m p t y = " t r u e " >  
             < p a r a m e t e r s >  
                 < p a r a m e t e r   i d = " 8 c 9 e c e 5 2 - b 1 1 5 - 4 d 9 f - 8 e 2 9 - 3 2 f f 2 1 9 c 9 6 1 3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5 e 1 f f 7 2 3 - 3 2 b 3 - 4 7 b 2 - 8 f c d - 9 c b 0 e 5 8 8 f 7 1 4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f 4 6 8 c e c 8 - 9 b 3 9 - 4 b e b - 9 6 5 9 - f 0 8 8 d b 3 b b d 7 b "   n a m e = " D r a f t . D r a f t   N u m b e r "   a s s e m b l y = " I p h e l i o n . O u t l i n e . W o r d 2 0 1 0 . d l l "   t y p e = " I p h e l i o n . O u t l i n e . W o r d 2 0 1 0 . R e n d e r e r s . T e x t R e n d e r e r "   o r d e r = " 3 "   a c t i v e = " t r u e "   e n t i t y I d = " 0 5 3 4 a b 7 8 - b 5 9 5 - 4 e e f - 9 1 5 8 - 9 3 1 8 1 c 6 8 4 9 8 2 "   f i e l d I d = " 8 2 d d e e 8 e - e 8 3 e - 4 f 9 b - b e 1 b - 0 e 8 b 0 4 3 1 d b 6 3 "   c o n t r o l T y p e = " p l a i n T e x t "   c o n t r o l E d i t T y p e = " i n l i n e "   e n c l o s i n g B o o k m a r k = " f a l s e "   f o r m a t = " { D M S . M a t t e r : $ V A L $ \ } { D r a f t . D r a f t   N u m b e r : D r a f t ( $ V A L $ ) \ } { S y s t e m   F i e l d s . C u r r e n t   D a t e   a n d   T i m e : d d   M M M M   y y y y } "   t e x t C a s e = " i g n o r e C a s e "   r e m o v e C o n t r o l = " f a l s e "   i g n o r e F o r m a t I f E m p t y = " t r u e " >  
             < p a r a m e t e r s >  
                 < p a r a m e t e r   i d = " b 8 a 2 7 7 b 1 - 7 6 3 8 - 4 f 1 3 - b 5 b b - 0 a 7 6 d 7 d 3 9 2 4 9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f c 1 e 6 4 9 b - 3 f e 7 - 4 a 7 4 - a 1 8 6 - 8 b 4 6 9 0 2 1 d 5 c 0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9 2 8 8 b 9 9 7 - 7 0 1 8 - 4 a f f - 8 e f 7 - c 2 9 b d 6 7 3 d 0 d 8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6 a 6 e e a 8 2 - 6 a 8 0 - 4 3 5 1 - 9 c 7 5 - 7 2 a 0 f b c e a 0 8 8 "   f i e l d I d = " 7 2 9 0 4 a 4 7 - 5 7 8 0 - 4 5 9 c - b e 7 a - 4 4 8 f 9 a d 8 d 6 b 4 "   c o n t r o l T y p e = " p l a i n T e x t "   c o n t r o l E d i t T y p e = " i n l i n e "   e n c l o s i n g B o o k m a r k = " f a l s e "   t e x t C a s e = " i g n o r e C a s e "   r e m o v e C o n t r o l = " f a l s e "   i g n o r e F o r m a t I f E m p t y = " f a l s e " >  
             < p a r a m e t e r s >  
                 < p a r a m e t e r   i d = " 3 3 7 8 a a 6 e - f a 1 5 - 4 7 2 f - b c 7 9 - 8 a 7 3 c 6 d 7 4 e 4 a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4 f a 2 b e 6 8 - 3 9 7 b - 4 a d b - a 5 f 1 - e c 2 8 f 0 b 6 7 4 b 7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d f 5 a f 6 6 9 - 1 6 9 3 - 4 0 f a - b 6 8 8 - 1 c 3 d 2 f 3 0 e f 2 5 "   n a m e = " D r a f t . D r a f t   N u m b e r "   a s s e m b l y = " I p h e l i o n . O u t l i n e . W o r d 2 0 1 0 . d l l "   t y p e = " I p h e l i o n . O u t l i n e . W o r d 2 0 1 0 . R e n d e r e r s . T e x t R e n d e r e r "   o r d e r = " 3 "   a c t i v e = " t r u e "   e n t i t y I d = " 0 5 3 4 a b 7 8 - b 5 9 5 - 4 e e f - 9 1 5 8 - 9 3 1 8 1 c 6 8 4 9 8 2 "   f i e l d I d = " 8 2 d d e e 8 e - e 8 3 e - 4 f 9 b - b e 1 b - 0 e 8 b 0 4 3 1 d b 6 3 "   c o n t r o l T y p e = " p l a i n T e x t "   c o n t r o l E d i t T y p e = " i n l i n e "   e n c l o s i n g B o o k m a r k = " f a l s e "   f o r m a t = " { D M S . M a t t e r : $ V A L $ \ } { D r a f t . D r a f t   N u m b e r : D r a f t ( $ V A L $ ) \ } { S y s t e m   F i e l d s . C u r r e n t   D a t e   a n d   T i m e : d d   M M M M   y y y y } "   t e x t C a s e = " i g n o r e C a s e "   r e m o v e C o n t r o l = " f a l s e "   i g n o r e F o r m a t I f E m p t y = " t r u e " >  
             < p a r a m e t e r s >  
                 < p a r a m e t e r   i d = " f d 3 7 4 f b f - 8 4 7 8 - 4 4 c 7 - 9 0 4 2 - b 1 9 c 5 b 6 f 0 0 7 e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c 5 a 5 2 e b b - 9 3 4 d - 4 d 4 1 - a c e 8 - a 6 8 f 1 1 a 4 2 f f 2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2 6 b 2 0 c 5 a - e a a d - 4 2 b 0 - 8 5 4 4 - e 7 d e 9 e 6 8 3 f c 8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6 a 6 e e a 8 2 - 6 a 8 0 - 4 3 5 1 - 9 c 7 5 - 7 2 a 0 f b c e a 0 8 8 "   f i e l d I d = " 7 2 9 0 4 a 4 7 - 5 7 8 0 - 4 5 9 c - b e 7 a - 4 4 8 f 9 a d 8 d 6 b 4 "   c o n t r o l T y p e = " p l a i n T e x t "   c o n t r o l E d i t T y p e = " i n l i n e "   e n c l o s i n g B o o k m a r k = " f a l s e "   t e x t C a s e = " i g n o r e C a s e "   r e m o v e C o n t r o l = " f a l s e "   i g n o r e F o r m a t I f E m p t y = " f a l s e " >  
             < p a r a m e t e r s >  
                 < p a r a m e t e r   i d = " 7 d e 6 8 f f 5 - 5 d 9 7 - 4 2 8 c - b 5 3 0 - 6 9 f a 8 9 0 c 2 9 2 e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9 0 e 9 3 1 7 f - f 4 6 5 - 4 9 f 2 - a f 3 f - 9 3 8 f 4 9 0 5 2 1 7 a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9 a 0 7 b 5 1 9 - f 1 f 4 - 4 0 a 6 - 8 6 c 5 - 9 2 9 f 0 d a c 8 b 7 9 "   n a m e = " D r a f t . D r a f t   N u m b e r "   a s s e m b l y = " I p h e l i o n . O u t l i n e . W o r d 2 0 1 0 . d l l "   t y p e = " I p h e l i o n . O u t l i n e . W o r d 2 0 1 0 . R e n d e r e r s . T e x t R e n d e r e r "   o r d e r = " 3 "   a c t i v e = " t r u e "   e n t i t y I d = " 0 5 3 4 a b 7 8 - b 5 9 5 - 4 e e f - 9 1 5 8 - 9 3 1 8 1 c 6 8 4 9 8 2 "   f i e l d I d = " 8 2 d d e e 8 e - e 8 3 e - 4 f 9 b - b e 1 b - 0 e 8 b 0 4 3 1 d b 6 3 "   c o n t r o l T y p e = " p l a i n T e x t "   c o n t r o l E d i t T y p e = " i n l i n e "   e n c l o s i n g B o o k m a r k = " f a l s e "   f o r m a t = " { D M S . M a t t e r : $ V A L $ \ } { D r a f t . D r a f t   N u m b e r : D r a f t ( $ V A L $ ) \ } { S y s t e m   F i e l d s . C u r r e n t   D a t e   a n d   T i m e : d d   M M M M   y y y y } "   t e x t C a s e = " i g n o r e C a s e "   r e m o v e C o n t r o l = " f a l s e "   i g n o r e F o r m a t I f E m p t y = " t r u e " >  
             < p a r a m e t e r s >  
                 < p a r a m e t e r   i d = " 8 6 d 5 6 9 3 b - 4 7 5 b - 4 c b e - 8 f 9 3 - 4 2 e e d 9 c 1 1 6 e e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a b 2 2 a 3 b 7 - d 2 2 8 - 4 c d 9 - a 1 9 8 - 6 7 8 b d 7 7 2 5 4 8 a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1 9 0 1 7 b 4 e - 5 2 c 7 - 4 0 e 1 - a b 3 6 - c 6 2 4 e a 5 e 3 3 e 8 "   n a m e = " D r a f t . D r a f t   N u m b e r   B i g   C P "   a s s e m b l y = " I p h e l i o n . O u t l i n e . W o r d 2 0 1 0 . d l l "   t y p e = " I p h e l i o n . O u t l i n e . W o r d 2 0 1 0 . R e n d e r e r s . T e x t R e n d e r e r "   o r d e r = " 3 "   a c t i v e = " t r u e "   e n t i t y I d = " 0 5 3 4 a b 7 8 - b 5 9 5 - 4 e e f - 9 1 5 8 - 9 3 1 8 1 c 6 8 4 9 8 2 "   f i e l d I d = " 8 2 d d e e 8 e - e 8 3 e - 4 f 9 b - b e 1 b - 0 e 8 b 0 4 3 1 d b 6 3 "   c o n t r o l T y p e = " p l a i n T e x t "   c o n t r o l E d i t T y p e = " i n l i n e "   e n c l o s i n g B o o k m a r k = " f a l s e "   f o r m a t = " { D M S . M a t t e r : $ V A L $ \ } { D r a f t . D r a f t   N u m b e r : D r a f t ( $ V A L $ ) \ } { A u t h o r . N a m e : $ V A L $ \ } { S y s t e m   F i e l d s . C u r r e n t   D a t e   a n d   T i m e : d d   M M M M   y y y y } \ { S y s t e m   F i e l d s . C u r r e n t   D a t e   a n d   T i m e : H H : m m } "   t e x t C a s e = " i g n o r e C a s e "   r e m o v e C o n t r o l = " f a l s e "   i g n o r e F o r m a t I f E m p t y = " t r u e " >  
             < p a r a m e t e r s >  
                 < p a r a m e t e r   i d = " 4 5 9 0 2 0 5 4 - b f e a - 4 b 5 f - 8 b b b - f 0 9 f b c 4 3 6 2 4 d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1 e 0 5 f 2 6 9 - 0 4 6 7 - 4 e 4 7 - 9 0 8 1 - c 9 d 2 5 2 3 7 8 f f 5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a 5 b 4 4 2 1 e - a 1 1 c - 4 0 8 c - a d 3 f - 8 f c f 9 d a 6 d 0 7 e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6 a 6 e e a 8 2 - 6 a 8 0 - 4 3 5 1 - 9 c 7 5 - 7 2 a 0 f b c e a 0 8 8 "   f i e l d I d = " 7 2 9 0 4 a 4 7 - 5 7 8 0 - 4 5 9 c - b e 7 a - 4 4 8 f 9 a d 8 d 6 b 4 "   c o n t r o l T y p e = " p l a i n T e x t "   c o n t r o l E d i t T y p e = " i n l i n e "   e n c l o s i n g B o o k m a r k = " f a l s e "   t e x t C a s e = " i g n o r e C a s e "   r e m o v e C o n t r o l = " f a l s e "   i g n o r e F o r m a t I f E m p t y = " f a l s e " >  
             < p a r a m e t e r s >  
                 < p a r a m e t e r   i d = " 4 3 c c e 0 6 a - 7 7 b 8 - 4 d e c - a b 8 a - 0 9 2 2 3 1 7 2 3 5 f 9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c 3 6 6 f 7 c c - f 5 d 1 - 4 1 6 a - 8 4 0 d - 9 1 1 9 d d 3 4 2 1 4 d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e 0 0 3 a 9 6 4 - b 2 e 3 - 4 a 6 2 - 9 c 6 9 - 8 b a 0 4 5 7 4 f e 9 a "   n a m e = " O u r   R e f . R e f e r e n c e "   a s s e m b l y = " I p h e l i o n . O u t l i n e . W o r d 2 0 1 0 . d l l "   t y p e = " I p h e l i o n . O u t l i n e . W o r d 2 0 1 0 . R e n d e r e r s . T e x t R e n d e r e r "   o r d e r = " 3 "   a c t i v e = " t r u e "   e n t i t y I d = " 0 2 1 c f e 7 8 - d 7 0 e - 4 5 3 f - 9 0 3 6 - 8 f 2 d 5 b 9 2 6 4 a d "   f i e l d I d = " a 0 e f c 5 0 6 - 9 4 7 6 - 4 b 0 f - b 2 f 5 - b 6 6 a 3 d 0 d 1 7 e b "   c o n t r o l T y p e = " p l a i n T e x t "   c o n t r o l E d i t T y p e = " i n l i n e "   e n c l o s i n g B o o k m a r k = " f a l s e "   f o r m a t = " { E l i t e   l o o k u p   ( i n v i s i b l e ) . S u p e r v i s i n g   F e e   E a r n e r : $ V A L $ } { A u t h o r . E m p l o y e e   I d : \ $ V A L $ } { D M S . M a t t e r : \ $ V A L $ } "   t e x t C a s e = " i g n o r e C a s e "   r e m o v e C o n t r o l = " f a l s e "   i g n o r e F o r m a t I f E m p t y = " f a l s e " >  
             < p a r a m e t e r s >  
                 < p a r a m e t e r   i d = " 2 c 5 6 a d 1 b - 4 c 9 6 - 4 c 6 4 - 8 b e 5 - d 9 0 2 b 7 7 8 1 d e a "   n a m e = " D e l e t e   l i n e   i f   e m p t y "   t y p e = " S y s t e m . B o o l e a n ,   m s c o r l i b ,   V e r s i o n = 4 . 0 . 0 . 0 ,   C u l t u r e = n e u t r a l ,   P u b l i c K e y T o k e n = b 7 7 a 5 c 5 6 1 9 3 4 e 0 8 9 "   k e y = " d e l e t e L i n e I f E m p t y "   v a l u e = " F a l s e " / >  
                 < p a r a m e t e r   i d = " 1 e 0 c 6 b b c - d 9 7 3 - 4 8 7 1 - 9 d 1 1 - 7 a 6 4 e 8 2 5 0 4 9 b "   n a m e = " U p d a t e   f i e l d   f r o m   d o c u m e n t "   t y p e = " S y s t e m . B o o l e a n ,   m s c o r l i b ,   V e r s i o n = 4 . 0 . 0 . 0 ,   C u l t u r e = n e u t r a l ,   P u b l i c K e y T o k e n = b 7 7 a 5 c 5 6 1 9 3 4 e 0 8 9 "   k e y = " u p d a t e F i e l d "   v a l u e = " F a l s e " / >  
             < / p a r a m e t e r s >  
         < / c o n t e n t C o n t r o l >  
         < c o n t e n t C o n t r o l   i d = " 5 4 a b a b 9 b - c e 5 a - 4 f 4 9 - b 8 f 4 - b 4 4 d 2 c e 1 3 3 b 5 "   n a m e = " A d d r e s s   I m a g e   ( C v r P g ) "   a s s e m b l y = " I p h e l i o n . O u t l i n e . W o r d 2 0 1 0 . d l l "   t y p e = " I p h e l i o n . O u t l i n e . W o r d 2 0 1 0 . R e n d e r e r s . B u i l d i n g B l o c k R e n d e r e r "   o r d e r = " 1 "   a c t i v e = " t r u e "   e n t i t y I d = " 0 9 4 a 3 b 3 a - 5 2 e f - 4 8 4 8 - 9 6 f 7 - b 0 c e 0 4 b d e 2 e 8 "   f i e l d I d = " 6 0 1 2 4 0 4 c - d 3 6 8 - 4 5 b 8 - a 6 6 e - 7 a d 6 8 8 0 d 9 e 4 6 "   c o n t r o l T y p e = " b u i l d i n g B l o c k "   c o n t r o l E d i t T y p e = " n o n e "   e n c l o s i n g B o o k m a r k = " f a l s e "   t e x t C a s e = " i g n o r e C a s e "   r e m o v e C o n t r o l = " f a l s e "   i g n o r e F o r m a t I f E m p t y = " f a l s e " >  
             < p a r a m e t e r s >  
                 < p a r a m e t e r   i d = " e a b a 1 6 2 9 - 5 d 1 1 - 4 6 8 b - 8 0 2 0 - 9 3 a d 6 1 4 f 3 a c 8 "   n a m e = " B u i l d i n g   b l o c k   t e m p l a t e "   t y p e = " S y s t e m . S t r i n g ,   m s c o r l i b ,   V e r s i o n = 4 . 0 . 0 . 0 ,   C u l t u r e = n e u t r a l ,   P u b l i c K e y T o k e n = b 7 7 a 5 c 5 6 1 9 3 4 e 0 8 9 "   k e y = " t e m p l a t e N a m e "   v a l u e = " O u t l i n e C u s t o m . d o t m " / >  
                 < p a r a m e t e r   i d = " e 2 1 d 6 0 c e - 9 d c 8 - 4 7 3 2 - 8 0 6 d - f 6 4 b 2 b 7 1 2 3 8 8 "   n a m e = " D e f a u l t   b u i l d i n g   b l o c k "   t y p e = " S y s t e m . S t r i n g ,   m s c o r l i b ,   V e r s i o n = 4 . 0 . 0 . 0 ,   C u l t u r e = n e u t r a l ,   P u b l i c K e y T o k e n = b 7 7 a 5 c 5 6 1 9 3 4 e 0 8 9 "   k e y = " d e f a u l t B u i l d i n g B l o c k "   v a l u e = " S H O f f i c e L o n d o n " / >  
                 < p a r a m e t e r   i d = " 6 a 9 8 d 9 b 4 - 4 0 f a - 4 0 3 1 - 8 0 3 1 - d c 7 0 4 9 b 0 7 a 0 1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0 . 6 . 9 ,   C u l t u r e = n e u t r a l ,   P u b l i c K e y T o k e n = n u l l ] ] ,   I p h e l i o n . O u t l i n e . M o d e l ,   V e r s i o n = 1 . 0 . 6 . 9 ,   C u l t u r e = n e u t r a l ,   P u b l i c K e y T o k e n = n u l l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& g t ; & # x A ;         & l t ; p a r a m e t e r E n t i t y   x s i : t y p e = & q u o t ; K e y V a l u e P a r a m e t e r E n t i t y & q u o t ;   k e y = & q u o t ; L o n d o n & q u o t ;   v a l u e = & q u o t ; S H O f f i c e L o n d o n & q u o t ;   / & g t ; & # x A ;         & l t ; p a r a m e t e r E n t i t y   x s i : t y p e = & q u o t ; K e y V a l u e P a r a m e t e r E n t i t y & q u o t ;   k e y = & q u o t ; P i r a e u s & q u o t ;   v a l u e = & q u o t ; S H O f f i c e P i r a e u s & q u o t ;   / & g t ; & # x A ;         & l t ; p a r a m e t e r E n t i t y   x s i : t y p e = & q u o t ; K e y V a l u e P a r a m e t e r E n t i t y & q u o t ;   k e y = & q u o t ; H o n g   K o n g & q u o t ;   v a l u e = & q u o t ; S H O f f i c e H o n g K o n g & q u o t ;   / & g t ; & # x A ;         & l t ; p a r a m e t e r E n t i t y   x s i : t y p e = & q u o t ; K e y V a l u e P a r a m e t e r E n t i t y & q u o t ;   k e y = & q u o t ; P a r i s & q u o t ;   v a l u e = & q u o t ; S H O f f i c e P a r i s & q u o t ;   / & g t ; & # x A ;         & l t ; p a r a m e t e r E n t i t y   x s i : t y p e = & q u o t ; K e y V a l u e P a r a m e t e r E n t i t y & q u o t ;   k e y = & q u o t ; S i n g a p o r e & q u o t ;   v a l u e = & q u o t ; S H O f f i c e S i n g a p o r e & q u o t ;   / & g t ; & # x A ;         & l t ; p a r a m e t e r E n t i t y   x s i : t y p e = & q u o t ; K e y V a l u e P a r a m e t e r E n t i t y & q u o t ;   k e y = & q u o t ; D u b a i & q u o t ;   v a l u e = & q u o t ; S H O f f i c e D u b a i & q u o t ;   / & g t ; & # x A ;     & l t ; / p a r a m e t e r E n t i t i e s & g t ; & # x A ; & l t ; / X m l P a r a m e t e r & g t ; " / >  
                 < p a r a m e t e r   i d = " 2 8 6 6 3 7 0 a - 3 3 9 c - 4 8 5 2 - 9 c b 0 - d 4 1 c 1 f 2 5 1 3 7 8 "   n a m e = " I n s e r t   a s   h i d d e n   t e x t "   t y p e = " S y s t e m . B o o l e a n ,   m s c o r l i b ,   V e r s i o n = 4 . 0 . 0 . 0 ,   C u l t u r e = n e u t r a l ,   P u b l i c K e y T o k e n = b 7 7 a 5 c 5 6 1 9 3 4 e 0 8 9 "   k e y = " i n s e r t A s H i d d e n "   v a l u e = " F a l s e " / >  
             < / p a r a m e t e r s >  
         < / c o n t e n t C o n t r o l >  
     < / c o n t e n t C o n t r o l s >  
     < q u e s t i o n s >  
         < q u e s t i o n   i d = " 6 a 6 e e a 8 2 - 6 a 8 0 - 4 3 5 1 - 9 c 7 5 - 7 2 a 0 f b c e a 0 8 8 "   n a m e = " D M S "   a s s e m b l y = " I p h e l i o n . O u t l i n e . I n t e g r a t i o n . W o r k S i t e . D L L "   t y p e = " I p h e l i o n . O u t l i n e . I n t e g r a t i o n . W o r k S i t e . S e l e c t W o r k S p a c e C o n t r o l "   o r d e r = " 0 "   a c t i v e = " t r u e "   g r o u p = " & l t ; D e f a u l t & g t ; "   r e s u l t T y p e = " s i n g l e "   d i s p l a y T y p e = " s t a r t u p " >  
             < p a r a m e t e r s >  
                 < p a r a m e t e r   i d = " d 0 9 5 1 d 8 e - 2 4 2 a - 4 2 1 6 - b 2 c 5 - a 7 5 e 0 9 4 f 3 d c e "   n a m e = " D M S   D o c u m e n t   C l a s s "   t y p e = " S y s t e m . S t r i n g ,   m s c o r l i b ,   V e r s i o n = 4 . 0 . 0 . 0 ,   C u l t u r e = n e u t r a l ,   P u b l i c K e y T o k e n = b 7 7 a 5 c 5 6 1 9 3 4 e 0 8 9 "   k e y = " d o c T y p e "   v a l u e = " G E N " / >  
                 < p a r a m e t e r   i d = " 8 e 8 9 b 9 3 4 - 3 c 2 f - 4 0 0 8 - 8 3 0 6 - 0 f 3 1 c d a 2 5 2 5 4 "   n a m e = " D M S   D o c u m e n t   S u b C l a s s "   t y p e = " S y s t e m . S t r i n g ,   m s c o r l i b ,   V e r s i o n = 4 . 0 . 0 . 0 ,   C u l t u r e = n e u t r a l ,   P u b l i c K e y T o k e n = b 7 7 a 5 c 5 6 1 9 3 4 e 0 8 9 "   k e y = " d o c S u b T y p e "   v a l u e = " " / >  
                 < p a r a m e t e r   i d = " 3 1 8 b 0 a a b - a 3 d d - 4 5 d a - a 0 4 b - d 3 6 9 e 5 5 2 d 9 6 2 "   n a m e = " D o c   I d   f o r m a t "   t y p e = " S y s t e m . S t r i n g ,   m s c o r l i b ,   V e r s i o n = 4 . 0 . 0 . 0 ,   C u l t u r e = n e u t r a l ,   P u b l i c K e y T o k e n = b 7 7 a 5 c 5 6 1 9 3 4 e 0 8 9 "   k e y = " d o c I d F o r m a t "   v a l u e = " { L i b r a r y : $ V A L $ \ } { D o c N u m b e r : $ V A L $ . } { D o c V e r s i o n } " / >  
                 < p a r a m e t e r   i d = " 3 d c 0 a c 4 c - 7 c e 3 - 4 0 9 3 - 9 f 0 8 - 2 2 b d 0 b 6 6 5 7 b 0 "   n a m e = " H i d e   F o l d e r   S e l e c t o r "   t y p e = " S y s t e m . B o o l e a n ,   m s c o r l i b ,   V e r s i o n = 4 . 0 . 0 . 0 ,   C u l t u r e = n e u t r a l ,   P u b l i c K e y T o k e n = b 7 7 a 5 c 5 6 1 9 3 4 e 0 8 9 "   k e y = " h i d e F o l d e r "   v a l u e = " f a l s e " / >  
                 < p a r a m e t e r   i d = " 9 b 6 c d e 4 5 - 2 1 b d - 4 e 1 3 - a 1 1 e - f 5 c 3 5 7 0 8 d 7 8 3 "   n a m e = " H i d e   T i t l e   F i e l d "   t y p e = " S y s t e m . B o o l e a n ,   m s c o r l i b ,   V e r s i o n = 4 . 0 . 0 . 0 ,   C u l t u r e = n e u t r a l ,   P u b l i c K e y T o k e n = b 7 7 a 5 c 5 6 1 9 3 4 e 0 8 9 "   k e y = " h i d e T i t l e "   v a l u e = " f a l s e " / >  
                 < p a r a m e t e r   i d = " 2 e a c 5 8 c f - 5 f e 5 - 4 7 8 6 - a e c 5 - b 8 3 1 b 2 a 3 4 4 6 b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k e y = " o r d e r W o r k s p a c e s A l p h a b e t i c a l l y "   v a l u e = " t r u e " / >  
                 < p a r a m e t e r   i d = " 3 b 9 a f 0 7 5 - 0 f d b - 4 8 6 0 - 8 6 3 2 - d e a 7 a 6 5 d 5 3 e 5 "   n a m e = " R e m e m b e r   W o r k s p a c e   a n d   F o l d e r "   t y p e = " S y s t e m . B o o l e a n ,   m s c o r l i b ,   V e r s i o n = 4 . 0 . 0 . 0 ,   C u l t u r e = n e u t r a l ,   P u b l i c K e y T o k e n = b 7 7 a 5 c 5 6 1 9 3 4 e 0 8 9 "   k e y = " r e m e m b e r W S "   v a l u e = " T r u e " / >  
                 < p a r a m e t e r   i d = " 9 2 2 7 7 0 2 5 - 8 0 2 8 - 4 0 c 4 - a b 5 d - e 2 6 f 6 1 3 e b 8 9 2 "   n a m e = " R e m o v e   C l / M t   L e a d   Z e r o s "   t y p e = " S y s t e m . B o o l e a n ,   m s c o r l i b ,   V e r s i o n = 4 . 0 . 0 . 0 ,   C u l t u r e = n e u t r a l ,   P u b l i c K e y T o k e n = b 7 7 a 5 c 5 6 1 9 3 4 e 0 8 9 "   k e y = " r e m o v e L e a d i n g Z e r o s "   v a l u e = " f a l s e " / >  
             < / p a r a m e t e r s >  
         < / q u e s t i o n >  
         < q u e s t i o n   i d = " 2 b 6 9 6 1 b 0 - 8 a 0 c - 4 4 9 4 - a 1 d a - 6 d 7 8 c 2 d b 8 d e 6 "   n a m e = " E l i t e   l o o k u p   ( i n v i s i b l e ) "   a s s e m b l y = " I p h e l i o n . O u t l i n e . I n t e g r a t i o n . E l i t e . d l l "   t y p e = " I p h e l i o n . O u t l i n e . I n t e g r a t i o n . E l i t e . M a t t e r L o o k u p "   o r d e r = " 1 "   a c t i v e = " t r u e "   g r o u p = " & l t ; D e f a u l t & g t ; "   r e s u l t T y p e = " s i n g l e "   d i s p l a y T y p e = " a l l " >  
             < p a r a m e t e r s >  
                 < p a r a m e t e r   i d = " d a c 8 7 d 3 d - e 7 4 6 - 4 e c 6 - a 7 1 6 - 7 0 2 f 1 3 c 4 e 0 0 a "   n a m e = " M a t t e r   f i e l d "   t y p e = " I p h e l i o n . O u t l i n e . M o d e l . E n t i t i e s . P a r a m e t e r F i e l d D e s c r i p t o r ,   I p h e l i o n . O u t l i n e . M o d e l ,   V e r s i o n = 1 . 0 . 6 . 9 ,   C u l t u r e = n e u t r a l ,   P u b l i c K e y T o k e n = n u l l "   k e y = " m a t t e r F i e l d "   v a l u e = " 3 6 2 d d c e b - 8 f c 2 - 4 e a d - b 5 3 5 - e d 9 e 8 3 5 9 8 3 8 4 | 6 a 6 e e a 8 2 - 6 a 8 0 - 4 3 5 1 - 9 c 7 5 - 7 2 a 0 f b c e a 0 8 8 " / >  
             < / p a r a m e t e r s >  
         < / q u e s t i o n >  
         < q u e s t i o n   i d = " 0 2 1 c f e 7 8 - d 7 0 e - 4 5 3 f - 9 0 3 6 - 8 f 2 d 5 b 9 2 6 4 a d "   n a m e = " O u r   R e f "   a s s e m b l y = " I p h e l i o n . O u t l i n e . C o n t r o l s . d l l "   t y p e = " I p h e l i o n . O u t l i n e . C o n t r o l s . Q u e s t i o n C o n t r o l s . R e f e r e n c e C o n t r o l "   o r d e r = " 2 "   a c t i v e = " t r u e "   g r o u p = " & l t ; D e f a u l t & g t ; "   r e s u l t T y p e = " s i n g l e "   d i s p l a y T y p e = " a l l " >  
             < p a r a m e t e r s >  
                 < p a r a m e t e r   i d = " 5 e d 1 3 e 0 f - c 9 b 2 - 4 3 f 3 - b a e 6 - b c 4 a 0 1 5 7 0 5 5 6 "   n a m e = " F o r m a t "   t y p e = " S y s t e m . S t r i n g ,   m s c o r l i b ,   V e r s i o n = 4 . 0 . 0 . 0 ,   C u l t u r e = n e u t r a l ,   P u b l i c K e y T o k e n = b 7 7 a 5 c 5 6 1 9 3 4 e 0 8 9 "   k e y = " f o r m a t "   v a l u e = " { A u t h o r . E m p l o y e e   I d : $ V A L $ } { E l i t e   l o o k u p   ( i n v i s i b l e ) . S u p e r v i s i n g   F e e   E a r n e r : \ $ V A L $ } { D M S . M a t t e r : \ $ V A L $ } " / >  
                 < p a r a m e t e r   i d = " e 5 c 9 e 7 9 2 - 3 3 5 b - 4 4 f 0 - 8 e e 9 - 3 a a c f 3 f 9 6 1 4 a "   n a m e = " T r i g g e r   f i e l d "   t y p e = " I p h e l i o n . O u t l i n e . M o d e l . E n t i t i e s . P a r a m e t e r F i e l d D e s c r i p t o r ,   I p h e l i o n . O u t l i n e . M o d e l ,   V e r s i o n = 1 . 0 . 6 . 9 ,   C u l t u r e = n e u t r a l ,   P u b l i c K e y T o k e n = n u l l "   k e y = " t r i g g e r F i e l d "   v a l u e = " a e d d b 0 b e - d a 6 c - 4 3 7 4 - a c 8 0 - d f 3 b 6 7 a 3 7 9 e 0 | 2 b 6 9 6 1 b 0 - 8 a 0 c - 4 4 9 4 - a 1 d a - 6 d 7 8 c 2 d b 8 d e 6 " / >  
                 < p a r a m e t e r   i d = " 2 1 1 7 c c b 8 - 1 e e 7 - 4 3 f 6 - b f f 0 - 5 2 9 7 3 e 0 8 6 4 0 a "   n a m e = " U s e r   p r o m p t "   t y p e = " S y s t e m . S t r i n g ,   m s c o r l i b ,   V e r s i o n = 4 . 0 . 0 . 0 ,   C u l t u r e = n e u t r a l ,   P u b l i c K e y T o k e n = b 7 7 a 5 c 5 6 1 9 3 4 e 0 8 9 "   k e y = " p r o m p t "   v a l u e = " _ O u r   r e f e r e n c e " / >  
                 < p a r a m e t e r   i d = " 4 a 6 e 8 0 e 6 - 6 2 d 6 - 4 7 6 6 - a d 5 d - b 8 e 7 b 1 e 4 8 4 6 8 "   n a m e = " W i d t h   t y p e "   t y p e = " I p h e l i o n . O u t l i n e . M o d e l . I n t e r f a c e s . Q u e s t i o n C o n t r o l L a y o u t ,   I p h e l i o n . O u t l i n e . M o d e l ,   V e r s i o n = 1 . 0 . 6 . 9 ,   C u l t u r e = n e u t r a l ,   P u b l i c K e y T o k e n = n u l l "   k e y = " l a y o u t "   v a l u e = " F u l l " / >  
             < / p a r a m e t e r s >  
         < / q u e s t i o n >  
         < q u e s t i o n   i d = " 0 5 3 4 a b 7 8 - b 5 9 5 - 4 e e f - 9 1 5 8 - 9 3 1 8 1 c 6 8 4 9 8 2 "   n a m e = " D r a f t "   a s s e m b l y = " I p h e l i o n . O u t l i n e . C o n t r o l s . D L L "   t y p e = " I p h e l i o n . O u t l i n e . C o n t r o l s . Q u e s t i o n C o n t r o l s . D r a f t L i n e C o n t r o l "   o r d e r = " 3 "   a c t i v e = " t r u e "   g r o u p = " & l t ; D e f a u l t & g t ; "   r e s u l t T y p e = " s i n g l e "   d i s p l a y T y p e = " a l l " >  
             < p a r a m e t e r s /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9 4 5 a e a 2 3 - 6 d b b - 4 3 d d - a a 5 3 - 6 7 1 3 8 f d d 2 b e b "   n a m e = " A s s e m b l y   n a m e "   t y p e = " S y s t e m . S t r i n g ,   m s c o r l i b ,   V e r s i o n = 4 . 0 . 0 . 0 ,   C u l t u r e = n e u t r a l ,   P u b l i c K e y T o k e n = b 7 7 a 5 c 5 6 1 9 3 4 e 0 8 9 "   k e y = " a s s e m b l y "   v a l u e = " I p h e l i o n . O u t l i n e . C o n t r o l s . d l l " / >  
                 < p a r a m e t e r   i d = " 0 9 d 5 c e 8 3 - b a 0 1 - 4 f c 4 - 9 7 7 b - 3 5 7 9 c 8 8 6 e b 6 6 "   n a m e = " T y p e   n a m e "   t y p e = " S y s t e m . S t r i n g ,   m s c o r l i b ,   V e r s i o n = 4 . 0 . 0 . 0 ,   C u l t u r e = n e u t r a l ,   P u b l i c K e y T o k e n = b 7 7 a 5 c 5 6 1 9 3 4 e 0 8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8 7 5 7 a 7 9 2 - 4 c 1 e - 4 d c 9 - b 1 7 9 - 1 3 3 8 e f 4 a d b e 5 "   n a m e = " C h e c k   q u e s t i o n "   t y p e = " S y s t e m . B o o l e a n ,   m s c o r l i b ,   V e r s i o n = 4 . 0 . 0 . 0 ,   C u l t u r e = n e u t r a l ,   P u b l i c K e y T o k e n = b 7 7 a 5 c 5 6 1 9 3 4 e 0 8 9 "   k e y = " c h e c k U s e r I n p u t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3 c 6 e f 5 6 d - 7 3 2 8 - 4 c c e - a 6 8 8 - 3 c 7 4 0 5 d 3 e b d 5 "   n a m e = " F i r s t   o r d e r   v a l u e "   t y p e = " S y s t e m . I n t 3 2 ,   m s c o r l i b ,   V e r s i o n = 4 . 0 . 0 . 0 ,   C u l t u r e = n e u t r a l ,   P u b l i c K e y T o k e n = b 7 7 a 5 c 5 6 1 9 3 4 e 0 8 9 "   k e y = " s t a r t O r d e r "   v a l u e = " 0 " / >  
                 < p a r a m e t e r   i d = " 4 7 e f 2 c b 8 - f d 4 d - 4 5 f b - 8 2 d 0 - 0 1 3 5 4 a b b b 8 a 8 "   n a m e = " L a s t   o r d e r   v a l u e "   t y p e = " S y s t e m . I n t 3 2 ,   m s c o r l i b ,   V e r s i o n = 4 . 0 . 0 . 0 ,   C u l t u r e = n e u t r a l ,   P u b l i c K e y T o k e n = b 7 7 a 5 c 5 6 1 9 3 4 e 0 8 9 "   k e y = " e n d O r d e r "   v a l u e = " 5 " / >  
             < / p a r a m e t e r s >  
         < / c o m m a n d >  
         < c o m m a n d   i d = " a 6 f b d f 6 e - b 1 a 7 - 4 3 3 3 - 9 7 7 4 - a 6 f b 6 6 f 0 0 5 e 6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3 "   a c t i v e = " t r u e "   c o m m a n d T y p e = " s t a r t u p " >  
             < p a r a m e t e r s >  
                 < p a r a m e t e r   i d = " 3 5 2 2 a 3 e 8 - 9 6 d e - 4 1 4 6 - a f 3 0 - 2 1 1 5 5 b b f b c 8 a "   n a m e = " A u t h o r   F i e l d "   t y p e = " S y s t e m . S t r i n g ,   m s c o r l i b ,   V e r s i o n = 4 . 0 . 0 . 0 ,   C u l t u r e = n e u t r a l ,   P u b l i c K e y T o k e n = b 7 7 a 5 c 5 6 1 9 3 4 e 0 8 9 "   k e y = " a u t h o r F i e l d "   v a l u e = " L o g i n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d f 4 a 4 a 8 3 - 8 f 6 2 - 4 0 3 a - 8 a d f - 2 b 7 e 5 c b 8 f 0 8 d "   n a m e = " A s s e m b l y   n a m e "   t y p e = " S y s t e m . S t r i n g ,   m s c o r l i b ,   V e r s i o n = 4 . 0 . 0 . 0 ,   C u l t u r e = n e u t r a l ,   P u b l i c K e y T o k e n = b 7 7 a 5 c 5 6 1 9 3 4 e 0 8 9 "   k e y = " a s s e m b l y "   v a l u e = " I p h e l i o n . O u t l i n e . C o n t r o l s . d l l " / >  
                 < p a r a m e t e r   i d = " 8 6 b 2 3 6 e b - a e 8 0 - 4 4 1 3 - 9 1 c 1 - e 8 b 2 d b f 9 3 5 a 7 "   n a m e = " T y p e   n a m e "   t y p e = " S y s t e m . S t r i n g ,   m s c o r l i b ,   V e r s i o n = 4 . 0 . 0 . 0 ,   C u l t u r e = n e u t r a l ,   P u b l i c K e y T o k e n = b 7 7 a 5 c 5 6 1 9 3 4 e 0 8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0 b 7 6 4 3 b 4 - 1 7 b e - 4 4 b f - 8 b a 7 - 5 8 f 9 b c d 0 2 9 f c "   n a m e = " F i r s t   o r d e r   v a l u e "   t y p e = " S y s t e m . I n t 3 2 ,   m s c o r l i b ,   V e r s i o n = 4 . 0 . 0 . 0 ,   C u l t u r e = n e u t r a l ,   P u b l i c K e y T o k e n = b 7 7 a 5 c 5 6 1 9 3 4 e 0 8 9 "   k e y = " s t a r t O r d e r "   v a l u e = " 0 " / >  
                 < p a r a m e t e r   i d = " 7 0 4 9 1 8 7 9 - b a 4 d - 4 b 9 5 - 9 3 f 8 - 5 3 8 1 c e 4 9 8 4 7 7 "   n a m e = " L a s t   o r d e r   v a l u e "   t y p e = " S y s t e m . I n t 3 2 ,   m s c o r l i b ,   V e r s i o n = 4 . 0 . 0 . 0 ,   C u l t u r e = n e u t r a l ,   P u b l i c K e y T o k e n = b 7 7 a 5 c 5 6 1 9 3 4 e 0 8 9 "   k e y = " e n d O r d e r "   v a l u e = " 5 " / >  
             < / p a r a m e t e r s >  
         < / c o m m a n d >  
     < / c o m m a n d s >  
     < f i e l d s >  
         < f i e l d   i d = " a 0 e f c 5 0 6 - 9 4 7 6 - 4 b 0 f - b 2 f 5 - b 6 6 a 3 d 0 d 1 7 e b "   n a m e = " R e f e r e n c e "   t y p e = " "   e n t i t y I d = " 0 2 1 c f e 7 8 - d 7 0 e - 4 5 3 f - 9 0 3 6 - 8 f 2 d 5 b 9 2 6 4 a d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8 2 d d e e 8 e - e 8 3 e - 4 f 9 b - b e 1 b - 0 e 8 b 0 4 3 1 d b 6 3 "   n a m e = " D r a f t   N u m b e r "   t y p e = " "   e n t i t y I d = " 0 5 3 4 a b 7 8 - b 5 9 5 - 4 e e f - 9 1 5 8 - 9 3 1 8 1 c 6 8 4 9 8 2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7 e 8 4 f 8 8 b - e 6 5 b - 4 2 3 c - 8 9 8 f - 2 3 2 6 9 c 2 f 0 8 6 3 "   n a m e = " L i n e   4 "   t y p e = "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h i d d e n = " f a l s e " >  
             < m a p p i n g s / >  
         < / f i e l d >  
         < f i e l d   i d = " 6 0 1 2 4 0 4 c - d 3 6 8 - 4 5 b 8 - a 6 6 e - 7 a d 6 8 8 0 d 9 e 4 6 "   n a m e = " L o c a t i o n "   t y p e = "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h i d d e n = " f a l s e " >  
             < m a p p i n g s / >  
         < / f i e l d >  
         < f i e l d   i d = " a e d d b 0 b e - d a 6 c - 4 3 7 4 - a c 8 0 - d f 3 b 6 7 a 3 7 9 e 0 "   n a m e = " S u p e r v i s i n g   F e e   E a r n e r "   t y p e = " "   e n t i t y I d = " 2 b 6 9 6 1 b 0 - 8 a 0 c - 4 4 9 4 - a 1 d a - 6 d 7 8 c 2 d b 8 d e 6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a f 0 2 0 c 1 a - f 8 2 6 - 4 9 4 c - b b a a - 2 1 0 0 b 3 9 7 7 0 a 7 "   n a m e = " C l i e n t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c o i D o c u m e n t F i e l d = " C l i e n t "   h i d d e n = " f a l s e " >  
             < m a p p i n g s / >  
         < / f i e l d >  
         < f i e l d   i d = " d 1 a 0 c 0 3 d - 0 2 5 8 - 4 7 a c - b b 6 d - 4 5 8 a 7 8 e 5 6 4 7 4 "   n a m e = " C l i e n t N a m e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c o i D o c u m e n t F i e l d = " C l i e n t N a m e "   h i d d e n = " f a l s e " >  
             < m a p p i n g s / >  
         < / f i e l d >  
         < f i e l d   i d = " d 8 d 8 a 1 b 7 - 2 9 f 2 - 4 1 8 4 - b 4 b b - 9 4 e 8 6 8 1 1 b 1 d c "   n a m e = " D o c F o l d e r I d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7 2 9 0 4 a 4 7 - 5 7 8 0 - 4 5 9 c - b e 7 a - 4 4 8 f 9 a d 8 d 6 b 4 "   n a m e = " D o c I d F o r m a t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a 1 f 2 3 1 e a - a 0 0 f - 4 6 0 6 - 9 f a b - d 2 a c d 8 5 9 d 3 a d "   n a m e = " D o c N u m b e r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7 a b e a 0 f 8 - 4 6 b 7 - 4 9 6 8 - b b 1 2 - 0 4 a 8 9 9 f 0 d 7 7 8 "   n a m e = " D o c S u b T y p e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6 4 f f 0 0 3 6 - a 6 a f - 4 b 1 1 - a 4 e a - 4 0 2 a 2 f 2 7 3 e 2 1 "   n a m e = " D o c T y p e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c 9 0 9 4 b 9 c - 5 2 f d - 4 4 0 3 - b b 8 3 - 9 b b 3 a b 5 3 6 8 a d "   n a m e = " D o c V e r s i o n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2 f e f 3 f 1 9 - 2 3 2 d - 4 1 4 2 - b 5 2 5 - 1 1 d 8 a 7 6 a 6 e 9 b "   n a m e = " L i b r a r y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3 6 2 d d c e b - 8 f c 2 - 4 e a d - b 5 3 5 - e d 9 e 8 3 5 9 8 3 8 4 "   n a m e = " M a t t e r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c o i D o c u m e n t F i e l d = " M a t t e r "   h i d d e n = " f a l s e " >  
             < m a p p i n g s / >  
         < / f i e l d >  
         < f i e l d   i d = " a 3 e e f 5 1 4 - 2 4 7 f - 4 2 8 1 - b 6 a 2 - 3 b 4 d 3 4 b c 6 8 c f "   n a m e = " M a t t e r N a m e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c o i D o c u m e n t F i e l d = " M a t t e r N a m e "   h i d d e n = " f a l s e " >  
             < m a p p i n g s / >  
         < / f i e l d >  
         < f i e l d   i d = " a 0 0 2 e 7 8 a - 8 e 1 8 - 4 3 7 5 - b e f 7 - 9 f 6 8 7 e 9 3 1 f 6 5 "   n a m e = " T i t l e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    < f i e l d   i d = " 3 8 8 a 1 e 1 3 - 9 9 7 8 - 4 5 4 7 - 8 c 3 9 - 2 9 b 8 9 a 1 1 d 7 2 a "   n a m e = " W o r k s p a c e I d "   t y p e = " "   e n t i t y I d = " 6 a 6 e e a 8 2 - 6 a 8 0 - 4 3 5 1 - 9 c 7 5 - 7 2 a 0 f b c e a 0 8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h i d d e n = " f a l s e " >  
             < m a p p i n g s / >  
        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n a m e = " _ F i l e   c o p y "   f i r s t T r a y T y p e = " p l a i n "   o t h e r T r a y T y p e = " p l a i n "   p r i n t H i d d e n T e x t = " f a l s e "   d e f a u l t P r i n t e r = " H P   F o l l o w   M e   D u p l e x "   d e f a u l t C o p i e s = " 1 "   o r d e r = " 0 " / >  
         < / p r o f i l e s >  
     < / p r i n t C o n f i g u r a t i o n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3103-CD20-45D8-9242-F9407998F5C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D2DB3444-FAA7-4117-8C9D-8BF9413F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Iphelion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 Harwood</dc:creator>
  <cp:lastModifiedBy>Rupert</cp:lastModifiedBy>
  <cp:revision>2</cp:revision>
  <cp:lastPrinted>2016-08-15T10:10:00Z</cp:lastPrinted>
  <dcterms:created xsi:type="dcterms:W3CDTF">2017-09-27T15:24:00Z</dcterms:created>
  <dcterms:modified xsi:type="dcterms:W3CDTF">2017-09-27T15:24:00Z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LONADMIN\6352929.1 - 12/03/2012 12:33:01</vt:lpwstr>
  </property>
  <property fmtid="{D5CDD505-2E9C-101B-9397-08002B2CF9AE}" pid="3" name="DocXLocation">
    <vt:lpwstr>Every Page</vt:lpwstr>
  </property>
  <property fmtid="{D5CDD505-2E9C-101B-9397-08002B2CF9AE}" pid="4" name="DocXFormat">
    <vt:lpwstr>DefaultFormat</vt:lpwstr>
  </property>
</Properties>
</file>